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A55" w:rsidRPr="00635340" w:rsidRDefault="008B7476" w:rsidP="008E2C12">
      <w:pPr>
        <w:spacing w:line="36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  <w:r w:rsidRPr="00635340">
        <w:rPr>
          <w:rFonts w:asciiTheme="majorEastAsia" w:eastAsiaTheme="majorEastAsia" w:hAnsiTheme="majorEastAsia" w:hint="eastAsia"/>
          <w:sz w:val="20"/>
          <w:szCs w:val="20"/>
        </w:rPr>
        <w:t>（申請書</w:t>
      </w:r>
      <w:r w:rsidRPr="00635340">
        <w:rPr>
          <w:rFonts w:asciiTheme="majorEastAsia" w:eastAsiaTheme="majorEastAsia" w:hAnsiTheme="majorEastAsia" w:cs="Microsoft Yi Baiti" w:hint="eastAsia"/>
          <w:sz w:val="20"/>
          <w:szCs w:val="20"/>
        </w:rPr>
        <w:t>①</w:t>
      </w:r>
      <w:r w:rsidRPr="00635340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BC4844" w:rsidRDefault="00907EF1" w:rsidP="00BC4844">
      <w:pPr>
        <w:spacing w:line="360" w:lineRule="exact"/>
        <w:jc w:val="center"/>
        <w:rPr>
          <w:rFonts w:ascii="HGPｺﾞｼｯｸE" w:eastAsia="HGPｺﾞｼｯｸE" w:hAnsi="HGPｺﾞｼｯｸE"/>
          <w:kern w:val="0"/>
          <w:sz w:val="32"/>
          <w:szCs w:val="32"/>
          <w:u w:val="single"/>
        </w:rPr>
      </w:pPr>
      <w:r>
        <w:rPr>
          <w:rFonts w:ascii="HGPｺﾞｼｯｸE" w:eastAsia="HGPｺﾞｼｯｸE" w:hAnsi="HGPｺﾞｼｯｸE" w:hint="eastAsia"/>
          <w:kern w:val="0"/>
          <w:sz w:val="32"/>
          <w:szCs w:val="32"/>
          <w:u w:val="single"/>
        </w:rPr>
        <w:t>201</w:t>
      </w:r>
      <w:r w:rsidR="0081459E">
        <w:rPr>
          <w:rFonts w:ascii="HGPｺﾞｼｯｸE" w:eastAsia="HGPｺﾞｼｯｸE" w:hAnsi="HGPｺﾞｼｯｸE" w:hint="eastAsia"/>
          <w:kern w:val="0"/>
          <w:sz w:val="32"/>
          <w:szCs w:val="32"/>
          <w:u w:val="single"/>
        </w:rPr>
        <w:t>9</w:t>
      </w:r>
      <w:r w:rsidR="00F83013" w:rsidRPr="00F83013">
        <w:rPr>
          <w:rFonts w:ascii="HGPｺﾞｼｯｸE" w:eastAsia="HGPｺﾞｼｯｸE" w:hAnsi="HGPｺﾞｼｯｸE" w:hint="eastAsia"/>
          <w:kern w:val="0"/>
          <w:sz w:val="32"/>
          <w:szCs w:val="32"/>
          <w:u w:val="single"/>
        </w:rPr>
        <w:t>年度</w:t>
      </w:r>
      <w:r w:rsidR="002E442A" w:rsidRPr="00B8046E">
        <w:rPr>
          <w:rFonts w:ascii="HGPｺﾞｼｯｸE" w:eastAsia="HGPｺﾞｼｯｸE" w:hAnsi="HGPｺﾞｼｯｸE" w:hint="eastAsia"/>
          <w:spacing w:val="4"/>
          <w:kern w:val="0"/>
          <w:sz w:val="32"/>
          <w:szCs w:val="32"/>
          <w:u w:val="single"/>
          <w:fitText w:val="2792" w:id="887348224"/>
        </w:rPr>
        <w:t>リレー・フォー・ライ</w:t>
      </w:r>
      <w:r w:rsidR="002E442A" w:rsidRPr="00B8046E">
        <w:rPr>
          <w:rFonts w:ascii="HGPｺﾞｼｯｸE" w:eastAsia="HGPｺﾞｼｯｸE" w:hAnsi="HGPｺﾞｼｯｸE" w:hint="eastAsia"/>
          <w:spacing w:val="1"/>
          <w:kern w:val="0"/>
          <w:sz w:val="32"/>
          <w:szCs w:val="32"/>
          <w:u w:val="single"/>
          <w:fitText w:val="2792" w:id="887348224"/>
        </w:rPr>
        <w:t>フ</w:t>
      </w:r>
      <w:r w:rsidR="00BC4844">
        <w:rPr>
          <w:rFonts w:ascii="HGPｺﾞｼｯｸE" w:eastAsia="HGPｺﾞｼｯｸE" w:hAnsi="HGPｺﾞｼｯｸE" w:hint="eastAsia"/>
          <w:kern w:val="0"/>
          <w:sz w:val="32"/>
          <w:szCs w:val="32"/>
          <w:u w:val="single"/>
        </w:rPr>
        <w:t>・ジャパン</w:t>
      </w:r>
      <w:r w:rsidR="00B2752E">
        <w:rPr>
          <w:rFonts w:ascii="HGPｺﾞｼｯｸE" w:eastAsia="HGPｺﾞｼｯｸE" w:hAnsi="HGPｺﾞｼｯｸE" w:hint="eastAsia"/>
          <w:kern w:val="0"/>
          <w:sz w:val="32"/>
          <w:szCs w:val="32"/>
          <w:u w:val="single"/>
        </w:rPr>
        <w:t>（ＲＦＬＪ）</w:t>
      </w:r>
    </w:p>
    <w:p w:rsidR="008B7476" w:rsidRPr="00BC4844" w:rsidRDefault="00F83013" w:rsidP="00BC4844">
      <w:pPr>
        <w:spacing w:line="360" w:lineRule="exact"/>
        <w:jc w:val="center"/>
        <w:rPr>
          <w:rFonts w:ascii="HGPｺﾞｼｯｸE" w:eastAsia="HGPｺﾞｼｯｸE" w:hAnsi="HGPｺﾞｼｯｸE"/>
          <w:spacing w:val="12"/>
          <w:w w:val="94"/>
          <w:kern w:val="0"/>
          <w:sz w:val="32"/>
          <w:szCs w:val="32"/>
          <w:u w:val="single"/>
        </w:rPr>
      </w:pPr>
      <w:r w:rsidRPr="00B8046E">
        <w:rPr>
          <w:rFonts w:ascii="HGPｺﾞｼｯｸE" w:eastAsia="HGPｺﾞｼｯｸE" w:hAnsi="HGPｺﾞｼｯｸE" w:hint="eastAsia"/>
          <w:w w:val="95"/>
          <w:kern w:val="0"/>
          <w:sz w:val="32"/>
          <w:szCs w:val="32"/>
          <w:u w:val="single"/>
          <w:fitText w:val="2416" w:id="887348225"/>
        </w:rPr>
        <w:t>「</w:t>
      </w:r>
      <w:r w:rsidR="002E442A" w:rsidRPr="00B8046E">
        <w:rPr>
          <w:rFonts w:ascii="HGPｺﾞｼｯｸE" w:eastAsia="HGPｺﾞｼｯｸE" w:hAnsi="HGPｺﾞｼｯｸE" w:hint="eastAsia"/>
          <w:w w:val="95"/>
          <w:kern w:val="0"/>
          <w:sz w:val="32"/>
          <w:szCs w:val="32"/>
          <w:u w:val="single"/>
          <w:fitText w:val="2416" w:id="887348225"/>
        </w:rPr>
        <w:t>プロジェクト未来</w:t>
      </w:r>
      <w:r w:rsidR="002E442A" w:rsidRPr="00B8046E">
        <w:rPr>
          <w:rFonts w:ascii="HGPｺﾞｼｯｸE" w:eastAsia="HGPｺﾞｼｯｸE" w:hAnsi="HGPｺﾞｼｯｸE" w:hint="eastAsia"/>
          <w:spacing w:val="23"/>
          <w:w w:val="95"/>
          <w:kern w:val="0"/>
          <w:sz w:val="32"/>
          <w:szCs w:val="32"/>
          <w:u w:val="single"/>
          <w:fitText w:val="2416" w:id="887348225"/>
        </w:rPr>
        <w:t>」</w:t>
      </w:r>
      <w:r w:rsidR="002E442A" w:rsidRPr="0081459E">
        <w:rPr>
          <w:rFonts w:ascii="HGPｺﾞｼｯｸE" w:eastAsia="HGPｺﾞｼｯｸE" w:hAnsi="HGPｺﾞｼｯｸE" w:hint="eastAsia"/>
          <w:spacing w:val="10"/>
          <w:kern w:val="0"/>
          <w:sz w:val="32"/>
          <w:szCs w:val="32"/>
          <w:u w:val="single"/>
          <w:fitText w:val="2632" w:id="887339777"/>
        </w:rPr>
        <w:t>研究助成金申請</w:t>
      </w:r>
      <w:r w:rsidR="002E442A" w:rsidRPr="0081459E">
        <w:rPr>
          <w:rFonts w:ascii="HGPｺﾞｼｯｸE" w:eastAsia="HGPｺﾞｼｯｸE" w:hAnsi="HGPｺﾞｼｯｸE" w:hint="eastAsia"/>
          <w:spacing w:val="6"/>
          <w:kern w:val="0"/>
          <w:sz w:val="32"/>
          <w:szCs w:val="32"/>
          <w:u w:val="single"/>
          <w:fitText w:val="2632" w:id="887339777"/>
        </w:rPr>
        <w:t>書</w:t>
      </w:r>
    </w:p>
    <w:p w:rsidR="002E442A" w:rsidRPr="00635340" w:rsidRDefault="002E442A" w:rsidP="008E2C12">
      <w:pPr>
        <w:spacing w:line="360" w:lineRule="exact"/>
        <w:rPr>
          <w:rFonts w:asciiTheme="majorEastAsia" w:eastAsiaTheme="majorEastAsia" w:hAnsiTheme="majorEastAsia"/>
        </w:rPr>
      </w:pPr>
    </w:p>
    <w:p w:rsidR="000F4EF1" w:rsidRPr="00F83013" w:rsidRDefault="000F4EF1" w:rsidP="00077103">
      <w:pPr>
        <w:pBdr>
          <w:bottom w:val="dotted" w:sz="4" w:space="1" w:color="auto"/>
          <w:between w:val="dotted" w:sz="4" w:space="1" w:color="auto"/>
        </w:pBdr>
        <w:spacing w:line="330" w:lineRule="exact"/>
        <w:ind w:leftChars="177" w:left="425"/>
        <w:rPr>
          <w:rFonts w:ascii="ＭＳ Ｐゴシック" w:eastAsia="ＭＳ Ｐゴシック" w:hAnsi="ＭＳ Ｐゴシック"/>
          <w:sz w:val="18"/>
          <w:szCs w:val="18"/>
        </w:rPr>
      </w:pPr>
      <w:r w:rsidRPr="00F83013">
        <w:rPr>
          <w:rFonts w:ascii="ＭＳ Ｐゴシック" w:eastAsia="ＭＳ Ｐゴシック" w:hAnsi="ＭＳ Ｐゴシック" w:hint="eastAsia"/>
        </w:rPr>
        <w:t>●申請分野</w:t>
      </w:r>
      <w:r w:rsidR="00FE6F70" w:rsidRPr="00F83013">
        <w:rPr>
          <w:rFonts w:ascii="ＭＳ Ｐゴシック" w:eastAsia="ＭＳ Ｐゴシック" w:hAnsi="ＭＳ Ｐゴシック" w:hint="eastAsia"/>
          <w:sz w:val="20"/>
          <w:szCs w:val="20"/>
        </w:rPr>
        <w:t>（いずれかに〇）</w:t>
      </w:r>
      <w:r w:rsidRPr="00F83013">
        <w:rPr>
          <w:rFonts w:ascii="ＭＳ Ｐゴシック" w:eastAsia="ＭＳ Ｐゴシック" w:hAnsi="ＭＳ Ｐゴシック" w:hint="eastAsia"/>
        </w:rPr>
        <w:t>：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>Ⅰ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>基礎</w:t>
      </w:r>
      <w:r w:rsidR="00077103" w:rsidRPr="00F83013">
        <w:rPr>
          <w:rFonts w:ascii="ＭＳ Ｐゴシック" w:eastAsia="ＭＳ Ｐゴシック" w:hAnsi="ＭＳ Ｐゴシック" w:hint="eastAsia"/>
          <w:sz w:val="20"/>
          <w:szCs w:val="20"/>
        </w:rPr>
        <w:t>・臨床</w:t>
      </w: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>研究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 xml:space="preserve">　・　</w:t>
      </w: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>Ⅱ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>：がんの支持療法、社会面に関する</w:t>
      </w: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>研究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:rsidR="000F4EF1" w:rsidRPr="00EE34D4" w:rsidRDefault="000F4EF1" w:rsidP="000F4EF1">
      <w:pPr>
        <w:spacing w:line="330" w:lineRule="exact"/>
        <w:ind w:leftChars="177" w:left="425"/>
        <w:rPr>
          <w:rFonts w:ascii="ＭＳ Ｐゴシック" w:eastAsia="ＭＳ Ｐゴシック" w:hAnsi="ＭＳ Ｐゴシック"/>
        </w:rPr>
      </w:pPr>
    </w:p>
    <w:p w:rsidR="008B7476" w:rsidRPr="00F83013" w:rsidRDefault="008B7476" w:rsidP="008E2C12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  <w:r w:rsidRPr="00F83013">
        <w:rPr>
          <w:rFonts w:ascii="ＭＳ Ｐゴシック" w:eastAsia="ＭＳ Ｐゴシック" w:hAnsi="ＭＳ Ｐゴシック" w:hint="eastAsia"/>
        </w:rPr>
        <w:t>●申請者</w:t>
      </w:r>
      <w:r w:rsidR="00EE34D4">
        <w:rPr>
          <w:rFonts w:ascii="ＭＳ Ｐゴシック" w:eastAsia="ＭＳ Ｐゴシック" w:hAnsi="ＭＳ Ｐゴシック" w:hint="eastAsia"/>
        </w:rPr>
        <w:t>氏</w:t>
      </w:r>
      <w:r w:rsidRPr="00F83013">
        <w:rPr>
          <w:rFonts w:ascii="ＭＳ Ｐゴシック" w:eastAsia="ＭＳ Ｐゴシック" w:hAnsi="ＭＳ Ｐゴシック" w:hint="eastAsia"/>
        </w:rPr>
        <w:t>名 ：</w:t>
      </w:r>
      <w:r w:rsidR="004E4805" w:rsidRPr="00F83013">
        <w:rPr>
          <w:rFonts w:ascii="ＭＳ Ｐゴシック" w:eastAsia="ＭＳ Ｐゴシック" w:hAnsi="ＭＳ Ｐゴシック"/>
        </w:rPr>
        <w:t xml:space="preserve"> </w:t>
      </w:r>
    </w:p>
    <w:p w:rsidR="008B7476" w:rsidRPr="00F83013" w:rsidRDefault="008E2C12" w:rsidP="002E442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 w:firstLine="1"/>
        <w:rPr>
          <w:rFonts w:ascii="ＭＳ Ｐゴシック" w:eastAsia="ＭＳ Ｐゴシック" w:hAnsi="ＭＳ Ｐゴシック"/>
          <w:sz w:val="20"/>
          <w:szCs w:val="20"/>
        </w:rPr>
      </w:pP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D94A2A">
        <w:rPr>
          <w:rFonts w:ascii="ＭＳ Ｐゴシック" w:eastAsia="ＭＳ Ｐゴシック" w:hAnsi="ＭＳ Ｐゴシック" w:hint="eastAsia"/>
          <w:sz w:val="20"/>
          <w:szCs w:val="20"/>
        </w:rPr>
        <w:tab/>
        <w:t xml:space="preserve">　　 フリガナ：</w:t>
      </w:r>
    </w:p>
    <w:p w:rsidR="00D94A2A" w:rsidRPr="00F83013" w:rsidRDefault="008E2C12" w:rsidP="00D94A2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 w:firstLine="1"/>
        <w:rPr>
          <w:rFonts w:ascii="ＭＳ Ｐゴシック" w:eastAsia="ＭＳ Ｐゴシック" w:hAnsi="ＭＳ Ｐゴシック"/>
          <w:sz w:val="20"/>
          <w:szCs w:val="20"/>
        </w:rPr>
      </w:pP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D94A2A">
        <w:rPr>
          <w:rFonts w:ascii="ＭＳ Ｐゴシック" w:eastAsia="ＭＳ Ｐゴシック" w:hAnsi="ＭＳ Ｐゴシック" w:hint="eastAsia"/>
          <w:sz w:val="20"/>
          <w:szCs w:val="20"/>
        </w:rPr>
        <w:tab/>
        <w:t xml:space="preserve">   ローマ字：</w:t>
      </w:r>
    </w:p>
    <w:p w:rsidR="00EE34D4" w:rsidRPr="00F83013" w:rsidRDefault="002F728A" w:rsidP="00EE34D4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EE34D4" w:rsidRPr="00F83013">
        <w:rPr>
          <w:rFonts w:ascii="ＭＳ Ｐゴシック" w:eastAsia="ＭＳ Ｐゴシック" w:hAnsi="ＭＳ Ｐゴシック" w:hint="eastAsia"/>
          <w:sz w:val="20"/>
          <w:szCs w:val="20"/>
        </w:rPr>
        <w:t>生年月日</w:t>
      </w:r>
      <w:r w:rsidR="007E4A7F">
        <w:rPr>
          <w:rFonts w:ascii="ＭＳ Ｐゴシック" w:eastAsia="ＭＳ Ｐゴシック" w:hAnsi="ＭＳ Ｐゴシック" w:hint="eastAsia"/>
          <w:sz w:val="20"/>
          <w:szCs w:val="20"/>
        </w:rPr>
        <w:t>（西暦表記）</w:t>
      </w:r>
      <w:r w:rsidR="00EE34D4" w:rsidRPr="00F83013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EE34D4" w:rsidRPr="00F83013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:rsidR="006D00A0" w:rsidRPr="00F83013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■TEL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 xml:space="preserve">：　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ab/>
        <w:t xml:space="preserve">（勤務先　・　自宅　</w:t>
      </w:r>
      <w:r w:rsidR="00EE34D4" w:rsidRPr="00EE34D4">
        <w:rPr>
          <w:rFonts w:ascii="ＭＳ Ｐゴシック" w:eastAsia="ＭＳ Ｐゴシック" w:hAnsi="ＭＳ Ｐゴシック" w:hint="eastAsia"/>
          <w:sz w:val="16"/>
          <w:szCs w:val="16"/>
        </w:rPr>
        <w:t>いずれかに〇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■携帯：</w:t>
      </w:r>
    </w:p>
    <w:p w:rsidR="006D00A0" w:rsidRPr="00F83013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>E</w:t>
      </w:r>
      <w:r w:rsidR="006D00A0" w:rsidRPr="00F83013">
        <w:rPr>
          <w:rFonts w:ascii="ＭＳ Ｐゴシック" w:eastAsia="ＭＳ Ｐゴシック" w:hAnsi="ＭＳ Ｐゴシック"/>
          <w:sz w:val="20"/>
          <w:szCs w:val="20"/>
        </w:rPr>
        <w:t>-mail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>：</w:t>
      </w:r>
    </w:p>
    <w:p w:rsidR="006D00A0" w:rsidRPr="00F83013" w:rsidRDefault="00FE6F70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2F728A">
        <w:rPr>
          <w:rFonts w:ascii="ＭＳ Ｐゴシック" w:eastAsia="ＭＳ Ｐゴシック" w:hAnsi="ＭＳ Ｐゴシック" w:hint="eastAsia"/>
          <w:sz w:val="20"/>
          <w:szCs w:val="20"/>
        </w:rPr>
        <w:t>連絡先住所</w:t>
      </w:r>
      <w:r w:rsidR="006D00A0" w:rsidRPr="00F83013">
        <w:rPr>
          <w:rFonts w:ascii="ＭＳ Ｐゴシック" w:eastAsia="ＭＳ Ｐゴシック" w:hAnsi="ＭＳ Ｐゴシック" w:hint="eastAsia"/>
          <w:sz w:val="20"/>
          <w:szCs w:val="20"/>
        </w:rPr>
        <w:t>：〒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ab/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ab/>
        <w:t xml:space="preserve">（勤務先　・　自宅　</w:t>
      </w:r>
      <w:r w:rsidR="00EE34D4" w:rsidRPr="00EE34D4">
        <w:rPr>
          <w:rFonts w:ascii="ＭＳ Ｐゴシック" w:eastAsia="ＭＳ Ｐゴシック" w:hAnsi="ＭＳ Ｐゴシック" w:hint="eastAsia"/>
          <w:sz w:val="16"/>
          <w:szCs w:val="16"/>
        </w:rPr>
        <w:t>いずれかに〇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6D00A0" w:rsidRPr="00FE6F70" w:rsidRDefault="006D00A0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6D00A0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■所属名（部科名含む）：</w:t>
      </w:r>
    </w:p>
    <w:p w:rsidR="002F728A" w:rsidRPr="00F83013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2F728A" w:rsidRPr="00F83013" w:rsidRDefault="00FE6F70" w:rsidP="002F728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2F728A" w:rsidRPr="00F83013">
        <w:rPr>
          <w:rFonts w:ascii="ＭＳ Ｐゴシック" w:eastAsia="ＭＳ Ｐゴシック" w:hAnsi="ＭＳ Ｐゴシック" w:hint="eastAsia"/>
          <w:sz w:val="20"/>
          <w:szCs w:val="20"/>
        </w:rPr>
        <w:t>職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2F728A" w:rsidRPr="00F83013">
        <w:rPr>
          <w:rFonts w:ascii="ＭＳ Ｐゴシック" w:eastAsia="ＭＳ Ｐゴシック" w:hAnsi="ＭＳ Ｐゴシック" w:hint="eastAsia"/>
          <w:sz w:val="20"/>
          <w:szCs w:val="20"/>
        </w:rPr>
        <w:t>名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（役職） </w:t>
      </w:r>
      <w:r w:rsidR="002F728A"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： </w:t>
      </w:r>
    </w:p>
    <w:p w:rsidR="00FE6F70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■所属先住所</w:t>
      </w:r>
      <w:r w:rsidRPr="002F728A">
        <w:rPr>
          <w:rFonts w:ascii="ＭＳ Ｐゴシック" w:eastAsia="ＭＳ Ｐゴシック" w:hAnsi="ＭＳ Ｐゴシック" w:hint="eastAsia"/>
          <w:sz w:val="16"/>
          <w:szCs w:val="16"/>
        </w:rPr>
        <w:t>（連絡先住所と同一の場合は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記載</w:t>
      </w:r>
      <w:r w:rsidRPr="002F728A">
        <w:rPr>
          <w:rFonts w:ascii="ＭＳ Ｐゴシック" w:eastAsia="ＭＳ Ｐゴシック" w:hAnsi="ＭＳ Ｐゴシック" w:hint="eastAsia"/>
          <w:sz w:val="16"/>
          <w:szCs w:val="16"/>
        </w:rPr>
        <w:t>不要）</w:t>
      </w:r>
      <w:r w:rsidR="006D00A0"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 ： </w:t>
      </w:r>
    </w:p>
    <w:p w:rsidR="006D00A0" w:rsidRPr="00F83013" w:rsidRDefault="00B2752E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6D00A0" w:rsidRPr="00F83013">
        <w:rPr>
          <w:rFonts w:ascii="ＭＳ Ｐゴシック" w:eastAsia="ＭＳ Ｐゴシック" w:hAnsi="ＭＳ Ｐゴシック" w:hint="eastAsia"/>
          <w:sz w:val="20"/>
          <w:szCs w:val="20"/>
        </w:rPr>
        <w:t>〒</w:t>
      </w:r>
    </w:p>
    <w:p w:rsidR="006D00A0" w:rsidRPr="002F728A" w:rsidRDefault="006D00A0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6D00A0" w:rsidRPr="00F83013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■所属先</w:t>
      </w:r>
      <w:r w:rsidR="00345BB8" w:rsidRPr="00F83013">
        <w:rPr>
          <w:rFonts w:ascii="ＭＳ Ｐゴシック" w:eastAsia="ＭＳ Ｐゴシック" w:hAnsi="ＭＳ Ｐゴシック" w:hint="eastAsia"/>
          <w:sz w:val="20"/>
          <w:szCs w:val="20"/>
        </w:rPr>
        <w:t>TEL</w:t>
      </w:r>
      <w:r w:rsidR="00D94A2A">
        <w:rPr>
          <w:rFonts w:ascii="ＭＳ Ｐゴシック" w:eastAsia="ＭＳ Ｐゴシック" w:hAnsi="ＭＳ Ｐゴシック" w:hint="eastAsia"/>
          <w:sz w:val="20"/>
          <w:szCs w:val="20"/>
        </w:rPr>
        <w:t>：</w:t>
      </w:r>
    </w:p>
    <w:p w:rsidR="006D00A0" w:rsidRPr="00F83013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6D00A0" w:rsidRPr="007E5685">
        <w:rPr>
          <w:rFonts w:ascii="ＭＳ Ｐゴシック" w:eastAsia="ＭＳ Ｐゴシック" w:hAnsi="ＭＳ Ｐゴシック" w:hint="eastAsia"/>
          <w:sz w:val="20"/>
          <w:szCs w:val="20"/>
        </w:rPr>
        <w:t>最終卒業校</w:t>
      </w:r>
      <w:r w:rsidR="00907EF1" w:rsidRPr="007E5685">
        <w:rPr>
          <w:rFonts w:ascii="ＭＳ Ｐゴシック" w:eastAsia="ＭＳ Ｐゴシック" w:hAnsi="ＭＳ Ｐゴシック" w:hint="eastAsia"/>
          <w:sz w:val="20"/>
          <w:szCs w:val="20"/>
        </w:rPr>
        <w:t>及び修了大学院</w:t>
      </w:r>
      <w:r w:rsidR="006D00A0"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： </w:t>
      </w:r>
    </w:p>
    <w:p w:rsidR="006D00A0" w:rsidRPr="00F83013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6D00A0"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卒業年次 ： </w:t>
      </w:r>
    </w:p>
    <w:p w:rsidR="006D00A0" w:rsidRPr="00F83013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6D00A0"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学    位 ： </w:t>
      </w:r>
    </w:p>
    <w:p w:rsidR="006D00A0" w:rsidRPr="00F83013" w:rsidRDefault="007E4A7F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6D00A0"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専攻科目 ： </w:t>
      </w:r>
    </w:p>
    <w:p w:rsidR="008B7476" w:rsidRPr="00F83013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8B7476"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医師免許取得年次 ： </w:t>
      </w:r>
    </w:p>
    <w:p w:rsidR="006D00A0" w:rsidRPr="00F83013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8B7476" w:rsidRPr="00F83013">
        <w:rPr>
          <w:rFonts w:ascii="ＭＳ Ｐゴシック" w:eastAsia="ＭＳ Ｐゴシック" w:hAnsi="ＭＳ Ｐゴシック" w:hint="eastAsia"/>
          <w:sz w:val="20"/>
          <w:szCs w:val="20"/>
        </w:rPr>
        <w:t>職　   歴 ：</w:t>
      </w:r>
      <w:r w:rsidR="006D3D5A" w:rsidRPr="00F83013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:rsidR="006D3D5A" w:rsidRPr="00F83013" w:rsidRDefault="006D3D5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:rsidR="006D3D5A" w:rsidRPr="00F83013" w:rsidRDefault="006D3D5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:rsidR="006D3D5A" w:rsidRPr="00F83013" w:rsidRDefault="006D3D5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:rsidR="006D3D5A" w:rsidRPr="00F83013" w:rsidRDefault="006D3D5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:rsidR="007C501E" w:rsidRDefault="007C501E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:rsidR="002F728A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:rsidR="002F728A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:rsidR="00B2752E" w:rsidRDefault="00B2752E" w:rsidP="00224349">
      <w:pPr>
        <w:spacing w:line="360" w:lineRule="exact"/>
        <w:jc w:val="right"/>
        <w:rPr>
          <w:rFonts w:asciiTheme="majorEastAsia" w:eastAsiaTheme="majorEastAsia" w:hAnsiTheme="majorEastAsia"/>
          <w:sz w:val="20"/>
          <w:szCs w:val="20"/>
        </w:rPr>
      </w:pPr>
    </w:p>
    <w:p w:rsidR="0081459E" w:rsidRDefault="0081459E" w:rsidP="00224349">
      <w:pPr>
        <w:spacing w:line="360" w:lineRule="exact"/>
        <w:jc w:val="right"/>
        <w:rPr>
          <w:rFonts w:asciiTheme="majorEastAsia" w:eastAsiaTheme="majorEastAsia" w:hAnsiTheme="majorEastAsia"/>
          <w:sz w:val="20"/>
          <w:szCs w:val="20"/>
        </w:rPr>
      </w:pPr>
    </w:p>
    <w:p w:rsidR="00EE0402" w:rsidRPr="00635340" w:rsidRDefault="00224349" w:rsidP="0081459E">
      <w:pPr>
        <w:spacing w:line="36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 w:rsidRPr="00635340">
        <w:rPr>
          <w:rFonts w:asciiTheme="majorEastAsia" w:eastAsiaTheme="majorEastAsia" w:hAnsiTheme="majorEastAsia" w:hint="eastAsia"/>
          <w:sz w:val="20"/>
          <w:szCs w:val="20"/>
        </w:rPr>
        <w:t>（申請書</w:t>
      </w:r>
      <w:r w:rsidRPr="00635340">
        <w:rPr>
          <w:rFonts w:asciiTheme="majorEastAsia" w:eastAsiaTheme="majorEastAsia" w:hAnsiTheme="majorEastAsia" w:cs="Microsoft Yi Baiti" w:hint="eastAsia"/>
          <w:sz w:val="20"/>
          <w:szCs w:val="20"/>
        </w:rPr>
        <w:t>②−１</w:t>
      </w:r>
      <w:r w:rsidRPr="00635340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EE0402" w:rsidRPr="00F83013" w:rsidRDefault="00EE0402" w:rsidP="00EE0402">
      <w:pPr>
        <w:spacing w:line="360" w:lineRule="exact"/>
        <w:ind w:leftChars="177" w:left="425"/>
        <w:rPr>
          <w:rFonts w:ascii="ＭＳ Ｐゴシック" w:eastAsia="ＭＳ Ｐゴシック" w:hAnsi="ＭＳ Ｐゴシック"/>
          <w:w w:val="90"/>
        </w:rPr>
      </w:pPr>
      <w:r w:rsidRPr="00F83013">
        <w:rPr>
          <w:rFonts w:ascii="ＭＳ Ｐゴシック" w:eastAsia="ＭＳ Ｐゴシック" w:hAnsi="ＭＳ Ｐゴシック" w:hint="eastAsia"/>
        </w:rPr>
        <w:t>●</w:t>
      </w:r>
      <w:r w:rsidRPr="00F83013">
        <w:rPr>
          <w:rFonts w:ascii="ＭＳ Ｐゴシック" w:eastAsia="ＭＳ Ｐゴシック" w:hAnsi="ＭＳ Ｐゴシック" w:hint="eastAsia"/>
          <w:w w:val="90"/>
        </w:rPr>
        <w:t>申請テーマの概要並びに期待される成果とそのロードマップ（</w:t>
      </w:r>
      <w:r w:rsidR="00345BB8" w:rsidRPr="00F83013">
        <w:rPr>
          <w:rFonts w:ascii="ＭＳ Ｐゴシック" w:eastAsia="ＭＳ Ｐゴシック" w:hAnsi="ＭＳ Ｐゴシック" w:hint="eastAsia"/>
          <w:w w:val="90"/>
        </w:rPr>
        <w:t>※</w:t>
      </w:r>
      <w:r w:rsidRPr="00F83013">
        <w:rPr>
          <w:rFonts w:ascii="ＭＳ Ｐゴシック" w:eastAsia="ＭＳ Ｐゴシック" w:hAnsi="ＭＳ Ｐゴシック" w:hint="eastAsia"/>
          <w:w w:val="90"/>
        </w:rPr>
        <w:t>関連論文があれば添付）</w:t>
      </w:r>
    </w:p>
    <w:p w:rsidR="00345BB8" w:rsidRPr="00DE48BA" w:rsidRDefault="00345BB8" w:rsidP="00EE0402">
      <w:pPr>
        <w:spacing w:line="360" w:lineRule="exact"/>
        <w:ind w:leftChars="177" w:left="425"/>
        <w:rPr>
          <w:rFonts w:ascii="ＭＳ Ｐ明朝" w:eastAsia="ＭＳ Ｐ明朝" w:hAnsi="ＭＳ Ｐ明朝"/>
          <w:sz w:val="20"/>
          <w:szCs w:val="20"/>
        </w:rPr>
      </w:pPr>
      <w:r w:rsidRPr="00DE48BA">
        <w:rPr>
          <w:rFonts w:ascii="ＭＳ Ｐ明朝" w:eastAsia="ＭＳ Ｐ明朝" w:hAnsi="ＭＳ Ｐ明朝" w:hint="eastAsia"/>
          <w:sz w:val="20"/>
          <w:szCs w:val="20"/>
        </w:rPr>
        <w:t>※関連論文は</w:t>
      </w:r>
      <w:r w:rsidR="00F83013" w:rsidRPr="00DE48BA">
        <w:rPr>
          <w:rFonts w:ascii="ＭＳ Ｐ明朝" w:eastAsia="ＭＳ Ｐ明朝" w:hAnsi="ＭＳ Ｐ明朝" w:hint="eastAsia"/>
          <w:b/>
          <w:sz w:val="20"/>
          <w:szCs w:val="20"/>
        </w:rPr>
        <w:t>データ</w:t>
      </w:r>
      <w:r w:rsidR="00F83013" w:rsidRPr="00DE48BA">
        <w:rPr>
          <w:rFonts w:ascii="ＭＳ Ｐ明朝" w:eastAsia="ＭＳ Ｐ明朝" w:hAnsi="ＭＳ Ｐ明朝" w:hint="eastAsia"/>
          <w:sz w:val="20"/>
          <w:szCs w:val="20"/>
        </w:rPr>
        <w:t>で</w:t>
      </w:r>
      <w:r w:rsidRPr="00DE48BA">
        <w:rPr>
          <w:rFonts w:ascii="ＭＳ Ｐ明朝" w:eastAsia="ＭＳ Ｐ明朝" w:hAnsi="ＭＳ Ｐ明朝" w:hint="eastAsia"/>
          <w:sz w:val="20"/>
          <w:szCs w:val="20"/>
        </w:rPr>
        <w:t>纏めて下さい</w:t>
      </w:r>
      <w:r w:rsidR="00B2752E" w:rsidRPr="00DE48BA">
        <w:rPr>
          <w:rFonts w:ascii="ＭＳ Ｐ明朝" w:eastAsia="ＭＳ Ｐ明朝" w:hAnsi="ＭＳ Ｐ明朝" w:hint="eastAsia"/>
          <w:sz w:val="20"/>
          <w:szCs w:val="20"/>
        </w:rPr>
        <w:t>。</w:t>
      </w:r>
      <w:r w:rsidRPr="00DE48BA">
        <w:rPr>
          <w:rFonts w:ascii="ＭＳ Ｐ明朝" w:eastAsia="ＭＳ Ｐ明朝" w:hAnsi="ＭＳ Ｐ明朝" w:hint="eastAsia"/>
          <w:sz w:val="20"/>
          <w:szCs w:val="20"/>
        </w:rPr>
        <w:t>ご協力をお願い致します。</w:t>
      </w:r>
    </w:p>
    <w:p w:rsidR="00BC4844" w:rsidRDefault="00B2752E" w:rsidP="00BC4844">
      <w:pP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データ</w:t>
      </w:r>
      <w:r w:rsidR="00BC4844" w:rsidRPr="00BC4844">
        <w:rPr>
          <w:rFonts w:ascii="ＭＳ Ｐゴシック" w:eastAsia="ＭＳ Ｐゴシック" w:hAnsi="ＭＳ Ｐゴシック" w:hint="eastAsia"/>
          <w:sz w:val="20"/>
          <w:szCs w:val="20"/>
        </w:rPr>
        <w:t>郵送の場合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BC4844" w:rsidRPr="00BC4844">
        <w:rPr>
          <w:rFonts w:ascii="ＭＳ Ｐゴシック" w:eastAsia="ＭＳ Ｐゴシック" w:hAnsi="ＭＳ Ｐゴシック" w:hint="eastAsia"/>
          <w:sz w:val="20"/>
          <w:szCs w:val="20"/>
        </w:rPr>
        <w:t>DVD・USB等のメディア、メールの場合はPDF等で変換の上添付して下さい。</w:t>
      </w:r>
    </w:p>
    <w:p w:rsidR="007E4A7F" w:rsidRPr="00B2752E" w:rsidRDefault="007E4A7F" w:rsidP="00BC4844">
      <w:pP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7E4A7F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</w:t>
      </w:r>
      <w:r w:rsidR="00EE0402" w:rsidRPr="00F83013">
        <w:rPr>
          <w:rFonts w:ascii="ＭＳ Ｐゴシック" w:eastAsia="ＭＳ Ｐゴシック" w:hAnsi="ＭＳ Ｐゴシック" w:hint="eastAsia"/>
        </w:rPr>
        <w:t>テーマ ：</w:t>
      </w:r>
    </w:p>
    <w:p w:rsidR="00EE0402" w:rsidRDefault="00EE040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7E4A7F" w:rsidRPr="00F83013" w:rsidRDefault="007E4A7F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EE0402" w:rsidRPr="00F83013" w:rsidRDefault="00EE0402" w:rsidP="002218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283639" w:rsidRPr="007E4A7F" w:rsidRDefault="007E4A7F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 w:rsidRPr="00D14108">
        <w:rPr>
          <w:rFonts w:ascii="ＭＳ Ｐゴシック" w:eastAsia="ＭＳ Ｐゴシック" w:hAnsi="ＭＳ Ｐゴシック" w:hint="eastAsia"/>
        </w:rPr>
        <w:t>■</w:t>
      </w:r>
      <w:r w:rsidR="00EE0402" w:rsidRPr="00D14108">
        <w:rPr>
          <w:rFonts w:ascii="ＭＳ Ｐゴシック" w:eastAsia="ＭＳ Ｐゴシック" w:hAnsi="ＭＳ Ｐゴシック" w:hint="eastAsia"/>
        </w:rPr>
        <w:t>研究の概要</w:t>
      </w:r>
      <w:r w:rsidRPr="007E4A7F">
        <w:rPr>
          <w:rFonts w:ascii="ＭＳ Ｐゴシック" w:eastAsia="ＭＳ Ｐゴシック" w:hAnsi="ＭＳ Ｐゴシック" w:hint="eastAsia"/>
          <w:sz w:val="16"/>
          <w:szCs w:val="16"/>
        </w:rPr>
        <w:t>（行を増やして結構です）</w:t>
      </w:r>
      <w:r w:rsidR="00EE0402"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DE48BA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7E4A7F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81459E" w:rsidRPr="00F83013" w:rsidRDefault="0081459E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571BD6" w:rsidRDefault="00571BD6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571BD6" w:rsidRDefault="00571BD6" w:rsidP="00FE6F70">
      <w:pPr>
        <w:spacing w:line="360" w:lineRule="exact"/>
        <w:ind w:right="800"/>
        <w:rPr>
          <w:rFonts w:ascii="ＭＳ Ｐゴシック" w:eastAsia="ＭＳ Ｐゴシック" w:hAnsi="ＭＳ Ｐゴシック"/>
          <w:sz w:val="20"/>
          <w:szCs w:val="20"/>
        </w:rPr>
      </w:pPr>
    </w:p>
    <w:p w:rsidR="0081459E" w:rsidRDefault="0081459E" w:rsidP="00FE6F70">
      <w:pPr>
        <w:spacing w:line="360" w:lineRule="exact"/>
        <w:ind w:right="800"/>
        <w:rPr>
          <w:rFonts w:ascii="ＭＳ Ｐゴシック" w:eastAsia="ＭＳ Ｐゴシック" w:hAnsi="ＭＳ Ｐゴシック"/>
          <w:sz w:val="20"/>
          <w:szCs w:val="20"/>
        </w:rPr>
      </w:pPr>
    </w:p>
    <w:p w:rsidR="00EE0402" w:rsidRPr="0081459E" w:rsidRDefault="0081459E" w:rsidP="00411472">
      <w:pPr>
        <w:spacing w:line="36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</w:t>
      </w:r>
      <w:r w:rsidRPr="0081459E">
        <w:rPr>
          <w:rFonts w:asciiTheme="majorEastAsia" w:eastAsiaTheme="majorEastAsia" w:hAnsiTheme="majorEastAsia" w:hint="eastAsia"/>
          <w:sz w:val="20"/>
          <w:szCs w:val="20"/>
        </w:rPr>
        <w:t>（申請書②－２）</w:t>
      </w:r>
    </w:p>
    <w:p w:rsidR="00EE0402" w:rsidRPr="007E4A7F" w:rsidRDefault="007E4A7F" w:rsidP="004114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 w:rsidRPr="00D14108">
        <w:rPr>
          <w:rFonts w:ascii="ＭＳ Ｐゴシック" w:eastAsia="ＭＳ Ｐゴシック" w:hAnsi="ＭＳ Ｐゴシック" w:hint="eastAsia"/>
        </w:rPr>
        <w:t>■</w:t>
      </w:r>
      <w:r w:rsidR="00EE0402" w:rsidRPr="00D14108">
        <w:rPr>
          <w:rFonts w:ascii="ＭＳ Ｐゴシック" w:eastAsia="ＭＳ Ｐゴシック" w:hAnsi="ＭＳ Ｐゴシック" w:hint="eastAsia"/>
        </w:rPr>
        <w:t>期待される成果</w:t>
      </w:r>
      <w:r w:rsidRPr="007E4A7F">
        <w:rPr>
          <w:rFonts w:ascii="ＭＳ Ｐゴシック" w:eastAsia="ＭＳ Ｐゴシック" w:hAnsi="ＭＳ Ｐゴシック" w:hint="eastAsia"/>
          <w:sz w:val="16"/>
          <w:szCs w:val="16"/>
        </w:rPr>
        <w:t>（行を増やして結構です）</w:t>
      </w:r>
      <w:r w:rsidR="00EE0402"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</w:p>
    <w:p w:rsidR="0022186B" w:rsidRPr="00F83013" w:rsidRDefault="0022186B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22186B" w:rsidRPr="00600412" w:rsidRDefault="00FE6F70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 w:rsidRPr="00D14108">
        <w:rPr>
          <w:rFonts w:ascii="ＭＳ Ｐゴシック" w:eastAsia="ＭＳ Ｐゴシック" w:hAnsi="ＭＳ Ｐゴシック" w:hint="eastAsia"/>
        </w:rPr>
        <w:t>■</w:t>
      </w:r>
      <w:r w:rsidR="0022186B" w:rsidRPr="00D14108">
        <w:rPr>
          <w:rFonts w:ascii="ＭＳ Ｐゴシック" w:eastAsia="ＭＳ Ｐゴシック" w:hAnsi="ＭＳ Ｐゴシック" w:hint="eastAsia"/>
        </w:rPr>
        <w:t>ロードマップ</w:t>
      </w:r>
      <w:r w:rsidR="007E4A7F" w:rsidRPr="007E4A7F">
        <w:rPr>
          <w:rFonts w:ascii="ＭＳ Ｐゴシック" w:eastAsia="ＭＳ Ｐゴシック" w:hAnsi="ＭＳ Ｐゴシック" w:hint="eastAsia"/>
          <w:sz w:val="16"/>
          <w:szCs w:val="16"/>
        </w:rPr>
        <w:t>（行</w:t>
      </w:r>
      <w:r w:rsidR="00DE48BA">
        <w:rPr>
          <w:rFonts w:ascii="ＭＳ Ｐゴシック" w:eastAsia="ＭＳ Ｐゴシック" w:hAnsi="ＭＳ Ｐゴシック" w:hint="eastAsia"/>
          <w:sz w:val="16"/>
          <w:szCs w:val="16"/>
        </w:rPr>
        <w:t>を</w:t>
      </w:r>
      <w:r w:rsidR="00BF55F5">
        <w:rPr>
          <w:rFonts w:ascii="ＭＳ Ｐゴシック" w:eastAsia="ＭＳ Ｐゴシック" w:hAnsi="ＭＳ Ｐゴシック" w:hint="eastAsia"/>
          <w:sz w:val="16"/>
          <w:szCs w:val="16"/>
        </w:rPr>
        <w:t>増やして</w:t>
      </w:r>
      <w:r w:rsidR="007E4A7F" w:rsidRPr="007E4A7F">
        <w:rPr>
          <w:rFonts w:ascii="ＭＳ Ｐゴシック" w:eastAsia="ＭＳ Ｐゴシック" w:hAnsi="ＭＳ Ｐゴシック" w:hint="eastAsia"/>
          <w:sz w:val="16"/>
          <w:szCs w:val="16"/>
        </w:rPr>
        <w:t>結構です）</w:t>
      </w:r>
      <w:r w:rsidR="00907EF1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="00907EF1" w:rsidRPr="00600412">
        <w:rPr>
          <w:rFonts w:ascii="ＭＳ Ｐゴシック" w:eastAsia="ＭＳ Ｐゴシック" w:hAnsi="ＭＳ Ｐゴシック" w:hint="eastAsia"/>
          <w:b/>
          <w:sz w:val="16"/>
          <w:szCs w:val="16"/>
        </w:rPr>
        <w:t>※本研究助成を受けた場合どのように使用するかも明記して下さい。</w:t>
      </w:r>
    </w:p>
    <w:p w:rsidR="00063132" w:rsidRPr="00907EF1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DE48BA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FE6F70" w:rsidRDefault="00FE6F70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571BD6" w:rsidRDefault="00571BD6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571BD6" w:rsidRDefault="00571BD6" w:rsidP="002E442A">
      <w:pPr>
        <w:spacing w:line="360" w:lineRule="exact"/>
        <w:jc w:val="right"/>
        <w:rPr>
          <w:rFonts w:asciiTheme="majorEastAsia" w:eastAsiaTheme="majorEastAsia" w:hAnsiTheme="majorEastAsia"/>
          <w:sz w:val="20"/>
          <w:szCs w:val="20"/>
        </w:rPr>
      </w:pPr>
    </w:p>
    <w:p w:rsidR="00571BD6" w:rsidRPr="00635340" w:rsidRDefault="002E442A" w:rsidP="00571BD6">
      <w:pPr>
        <w:spacing w:line="36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 w:rsidRPr="00635340">
        <w:rPr>
          <w:rFonts w:asciiTheme="majorEastAsia" w:eastAsiaTheme="majorEastAsia" w:hAnsiTheme="majorEastAsia" w:hint="eastAsia"/>
          <w:sz w:val="20"/>
          <w:szCs w:val="20"/>
        </w:rPr>
        <w:lastRenderedPageBreak/>
        <w:t>（申請書</w:t>
      </w:r>
      <w:r w:rsidRPr="00635340">
        <w:rPr>
          <w:rFonts w:asciiTheme="majorEastAsia" w:eastAsiaTheme="majorEastAsia" w:hAnsiTheme="majorEastAsia" w:cs="Microsoft Yi Baiti" w:hint="eastAsia"/>
          <w:sz w:val="20"/>
          <w:szCs w:val="20"/>
        </w:rPr>
        <w:t>③</w:t>
      </w:r>
      <w:r w:rsidRPr="00635340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2E442A" w:rsidRPr="00F83013" w:rsidRDefault="002E442A" w:rsidP="002E442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  <w:r w:rsidRPr="00F83013">
        <w:rPr>
          <w:rFonts w:ascii="ＭＳ Ｐゴシック" w:eastAsia="ＭＳ Ｐゴシック" w:hAnsi="ＭＳ Ｐゴシック" w:hint="eastAsia"/>
        </w:rPr>
        <w:t>●研</w:t>
      </w:r>
      <w:r w:rsidRPr="00F83013">
        <w:rPr>
          <w:rFonts w:ascii="ＭＳ Ｐゴシック" w:eastAsia="ＭＳ Ｐゴシック" w:hAnsi="ＭＳ Ｐゴシック"/>
        </w:rPr>
        <w:t xml:space="preserve"> </w:t>
      </w:r>
      <w:r w:rsidRPr="00F83013">
        <w:rPr>
          <w:rFonts w:ascii="ＭＳ Ｐゴシック" w:eastAsia="ＭＳ Ｐゴシック" w:hAnsi="ＭＳ Ｐゴシック" w:hint="eastAsia"/>
        </w:rPr>
        <w:t>究</w:t>
      </w:r>
      <w:r w:rsidRPr="00F83013">
        <w:rPr>
          <w:rFonts w:ascii="ＭＳ Ｐゴシック" w:eastAsia="ＭＳ Ｐゴシック" w:hAnsi="ＭＳ Ｐゴシック"/>
        </w:rPr>
        <w:t xml:space="preserve"> </w:t>
      </w:r>
      <w:r w:rsidRPr="00F83013">
        <w:rPr>
          <w:rFonts w:ascii="ＭＳ Ｐゴシック" w:eastAsia="ＭＳ Ｐゴシック" w:hAnsi="ＭＳ Ｐゴシック" w:hint="eastAsia"/>
        </w:rPr>
        <w:t xml:space="preserve">歴 </w:t>
      </w:r>
      <w:r w:rsidR="00094B9C" w:rsidRPr="00F83013">
        <w:rPr>
          <w:rFonts w:ascii="ＭＳ Ｐゴシック" w:eastAsia="ＭＳ Ｐゴシック" w:hAnsi="ＭＳ Ｐゴシック" w:hint="eastAsia"/>
        </w:rPr>
        <w:t>：</w:t>
      </w:r>
    </w:p>
    <w:p w:rsidR="00B50A83" w:rsidRPr="00F83013" w:rsidRDefault="00B50A83" w:rsidP="00B50A83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B50A83" w:rsidRPr="00F83013" w:rsidRDefault="00B50A83" w:rsidP="00B50A83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98048A" w:rsidRDefault="0098048A" w:rsidP="00B50A83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571BD6" w:rsidRPr="00F83013" w:rsidRDefault="00571BD6" w:rsidP="00B50A83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571BD6" w:rsidRPr="00F83013" w:rsidRDefault="00571BD6" w:rsidP="00571BD6">
      <w:pP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81459E" w:rsidRPr="0081459E" w:rsidRDefault="00571BD6" w:rsidP="00571BD6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  <w:r w:rsidRPr="0081459E">
        <w:rPr>
          <w:rFonts w:ascii="ＭＳ Ｐゴシック" w:eastAsia="ＭＳ Ｐゴシック" w:hAnsi="ＭＳ Ｐゴシック" w:hint="eastAsia"/>
        </w:rPr>
        <w:t>●</w:t>
      </w:r>
      <w:r w:rsidRPr="00600412">
        <w:rPr>
          <w:rFonts w:ascii="ＭＳ Ｐゴシック" w:eastAsia="ＭＳ Ｐゴシック" w:hAnsi="ＭＳ Ｐゴシック" w:hint="eastAsia"/>
        </w:rPr>
        <w:t>本助成以外の助成歴</w:t>
      </w:r>
      <w:r>
        <w:rPr>
          <w:rFonts w:ascii="ＭＳ Ｐゴシック" w:eastAsia="ＭＳ Ｐゴシック" w:hAnsi="ＭＳ Ｐゴシック" w:hint="eastAsia"/>
        </w:rPr>
        <w:t xml:space="preserve">　：　</w:t>
      </w:r>
      <w:r w:rsidRPr="00600412">
        <w:rPr>
          <w:rFonts w:ascii="ＭＳ Ｐゴシック" w:eastAsia="ＭＳ Ｐゴシック" w:hAnsi="ＭＳ Ｐゴシック" w:hint="eastAsia"/>
          <w:sz w:val="20"/>
          <w:szCs w:val="20"/>
        </w:rPr>
        <w:t>助成先及び金額をご記入下さい</w:t>
      </w:r>
      <w:r w:rsidRPr="00F83013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</w:t>
      </w:r>
    </w:p>
    <w:p w:rsidR="0081459E" w:rsidRPr="00F83013" w:rsidRDefault="0081459E" w:rsidP="00B50A83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5365A0" w:rsidRPr="00F83013" w:rsidRDefault="005365A0" w:rsidP="00B50A83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5365A0" w:rsidRPr="00F83013" w:rsidRDefault="005365A0" w:rsidP="00B50A83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98048A" w:rsidRPr="00F83013" w:rsidRDefault="0098048A" w:rsidP="0098048A">
      <w:pP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  <w:bookmarkStart w:id="1" w:name="_Hlk8927551"/>
    </w:p>
    <w:p w:rsidR="00094B9C" w:rsidRPr="00F83013" w:rsidRDefault="002E442A" w:rsidP="002E442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  <w:r w:rsidRPr="00F83013">
        <w:rPr>
          <w:rFonts w:ascii="ＭＳ Ｐゴシック" w:eastAsia="ＭＳ Ｐゴシック" w:hAnsi="ＭＳ Ｐゴシック" w:hint="eastAsia"/>
        </w:rPr>
        <w:t xml:space="preserve">●受賞歴等 ：　　　　　　　　　　　　　　　　　　　　　　　　　　</w:t>
      </w:r>
    </w:p>
    <w:bookmarkEnd w:id="1"/>
    <w:p w:rsidR="002E442A" w:rsidRPr="00F83013" w:rsidRDefault="002E442A" w:rsidP="002E442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5365A0" w:rsidRPr="00F83013" w:rsidRDefault="005365A0" w:rsidP="002E442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5365A0" w:rsidRPr="00F83013" w:rsidRDefault="005365A0" w:rsidP="002E442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5365A0" w:rsidRPr="00F83013" w:rsidRDefault="005365A0" w:rsidP="002E442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98048A" w:rsidRPr="00F83013" w:rsidRDefault="0098048A" w:rsidP="002E442A">
      <w:pP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2E442A" w:rsidRPr="00F83013" w:rsidRDefault="002E442A" w:rsidP="002E442A">
      <w:pP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  <w:r w:rsidRPr="00F83013">
        <w:rPr>
          <w:rFonts w:ascii="ＭＳ Ｐゴシック" w:eastAsia="ＭＳ Ｐゴシック" w:hAnsi="ＭＳ Ｐゴシック" w:hint="eastAsia"/>
        </w:rPr>
        <w:t xml:space="preserve">●主な発表業績 ：　</w:t>
      </w:r>
    </w:p>
    <w:p w:rsidR="00F83013" w:rsidRPr="00F83013" w:rsidRDefault="002E442A" w:rsidP="00F83013">
      <w:pPr>
        <w:spacing w:line="320" w:lineRule="exact"/>
        <w:ind w:leftChars="295" w:left="708"/>
        <w:rPr>
          <w:rFonts w:ascii="ＭＳ Ｐ明朝" w:eastAsia="ＭＳ Ｐ明朝" w:hAnsi="ＭＳ Ｐ明朝"/>
          <w:sz w:val="20"/>
          <w:szCs w:val="20"/>
        </w:rPr>
      </w:pPr>
      <w:r w:rsidRPr="00F83013">
        <w:rPr>
          <w:rFonts w:ascii="ＭＳ Ｐ明朝" w:eastAsia="ＭＳ Ｐ明朝" w:hAnsi="ＭＳ Ｐ明朝" w:hint="eastAsia"/>
          <w:sz w:val="20"/>
          <w:szCs w:val="20"/>
        </w:rPr>
        <w:t>過去３年、最近のものから記載、共著者がいる場合は自身の名前の前に○をつけて下さい、論文は査読のあるものに限り、今回の研究に関する代表的な別刷を</w:t>
      </w:r>
      <w:r w:rsidR="00F83013" w:rsidRPr="00F83013">
        <w:rPr>
          <w:rFonts w:ascii="ＭＳ Ｐゴシック" w:eastAsia="ＭＳ Ｐゴシック" w:hAnsi="ＭＳ Ｐゴシック" w:hint="eastAsia"/>
          <w:b/>
          <w:sz w:val="20"/>
          <w:szCs w:val="20"/>
        </w:rPr>
        <w:t>データ</w:t>
      </w:r>
      <w:r w:rsidR="00BC4844">
        <w:rPr>
          <w:rFonts w:ascii="ＭＳ Ｐゴシック" w:eastAsia="ＭＳ Ｐゴシック" w:hAnsi="ＭＳ Ｐゴシック" w:hint="eastAsia"/>
          <w:b/>
          <w:sz w:val="20"/>
          <w:szCs w:val="20"/>
        </w:rPr>
        <w:t>※</w:t>
      </w:r>
      <w:r w:rsidR="00D94A2A" w:rsidRPr="00D94A2A">
        <w:rPr>
          <w:rFonts w:ascii="ＭＳ Ｐゴシック" w:eastAsia="ＭＳ Ｐゴシック" w:hAnsi="ＭＳ Ｐゴシック" w:hint="eastAsia"/>
          <w:sz w:val="16"/>
          <w:szCs w:val="16"/>
        </w:rPr>
        <w:t>（下注）</w:t>
      </w:r>
      <w:r w:rsidR="00671A33" w:rsidRPr="00F83013">
        <w:rPr>
          <w:rFonts w:ascii="ＭＳ Ｐ明朝" w:eastAsia="ＭＳ Ｐ明朝" w:hAnsi="ＭＳ Ｐ明朝" w:hint="eastAsia"/>
          <w:sz w:val="20"/>
          <w:szCs w:val="20"/>
        </w:rPr>
        <w:t>で</w:t>
      </w:r>
      <w:r w:rsidR="00345BB8" w:rsidRPr="00F83013">
        <w:rPr>
          <w:rFonts w:ascii="ＭＳ Ｐ明朝" w:eastAsia="ＭＳ Ｐ明朝" w:hAnsi="ＭＳ Ｐ明朝" w:hint="eastAsia"/>
          <w:sz w:val="20"/>
          <w:szCs w:val="20"/>
        </w:rPr>
        <w:t>添付して下さい。</w:t>
      </w:r>
    </w:p>
    <w:p w:rsidR="002E442A" w:rsidRPr="00F83013" w:rsidRDefault="002E442A" w:rsidP="00F83013">
      <w:pPr>
        <w:spacing w:line="320" w:lineRule="exact"/>
        <w:ind w:leftChars="295" w:left="708"/>
        <w:rPr>
          <w:rFonts w:ascii="ＭＳ Ｐゴシック" w:eastAsia="ＭＳ Ｐゴシック" w:hAnsi="ＭＳ Ｐゴシック"/>
          <w:sz w:val="20"/>
          <w:szCs w:val="20"/>
        </w:rPr>
      </w:pPr>
      <w:r w:rsidRPr="007E4A7F">
        <w:rPr>
          <w:rFonts w:ascii="ＭＳ Ｐ明朝" w:eastAsia="ＭＳ Ｐ明朝" w:hAnsi="ＭＳ Ｐ明朝" w:hint="eastAsia"/>
          <w:b/>
          <w:sz w:val="20"/>
          <w:szCs w:val="20"/>
        </w:rPr>
        <w:t>添付する論文は5本まで</w:t>
      </w:r>
      <w:r w:rsidRPr="00F83013">
        <w:rPr>
          <w:rFonts w:ascii="ＭＳ Ｐ明朝" w:eastAsia="ＭＳ Ｐ明朝" w:hAnsi="ＭＳ Ｐ明朝" w:hint="eastAsia"/>
          <w:sz w:val="20"/>
          <w:szCs w:val="20"/>
        </w:rPr>
        <w:t>とします。</w:t>
      </w:r>
    </w:p>
    <w:p w:rsidR="0020240F" w:rsidRPr="00BC4844" w:rsidRDefault="00BC4844" w:rsidP="0098048A">
      <w:pPr>
        <w:spacing w:line="320" w:lineRule="exact"/>
        <w:ind w:leftChars="295" w:left="708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Pr="00BC4844">
        <w:rPr>
          <w:rFonts w:ascii="ＭＳ Ｐゴシック" w:eastAsia="ＭＳ Ｐゴシック" w:hAnsi="ＭＳ Ｐゴシック" w:hint="eastAsia"/>
          <w:sz w:val="18"/>
          <w:szCs w:val="18"/>
        </w:rPr>
        <w:t>データは郵送の場合はDVD・USB等のメディア、メールの場合はPDF等で変換の上添付して下さい。</w:t>
      </w:r>
    </w:p>
    <w:p w:rsidR="0020240F" w:rsidRPr="00F83013" w:rsidRDefault="0020240F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5365A0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2E442A" w:rsidRPr="00F83013" w:rsidRDefault="002E442A" w:rsidP="0081459E">
      <w:pPr>
        <w:spacing w:line="240" w:lineRule="exact"/>
        <w:rPr>
          <w:rFonts w:ascii="ＭＳ Ｐゴシック" w:eastAsia="ＭＳ Ｐゴシック" w:hAnsi="ＭＳ Ｐゴシック"/>
        </w:rPr>
      </w:pPr>
    </w:p>
    <w:p w:rsidR="002E442A" w:rsidRPr="00A12D6D" w:rsidRDefault="00094B9C" w:rsidP="00FE6F70">
      <w:pPr>
        <w:widowControl/>
        <w:jc w:val="right"/>
        <w:rPr>
          <w:rFonts w:asciiTheme="majorEastAsia" w:eastAsiaTheme="majorEastAsia" w:hAnsiTheme="majorEastAsia"/>
          <w:sz w:val="20"/>
          <w:szCs w:val="20"/>
        </w:rPr>
      </w:pPr>
      <w:r w:rsidRPr="00F83013">
        <w:rPr>
          <w:rFonts w:ascii="ＭＳ Ｐゴシック" w:eastAsia="ＭＳ Ｐゴシック" w:hAnsi="ＭＳ Ｐゴシック"/>
          <w:sz w:val="20"/>
          <w:szCs w:val="20"/>
        </w:rPr>
        <w:br w:type="page"/>
      </w:r>
      <w:r w:rsidR="002E442A" w:rsidRPr="00A12D6D">
        <w:rPr>
          <w:rFonts w:asciiTheme="majorEastAsia" w:eastAsiaTheme="majorEastAsia" w:hAnsiTheme="majorEastAsia" w:hint="eastAsia"/>
          <w:sz w:val="20"/>
          <w:szCs w:val="20"/>
        </w:rPr>
        <w:lastRenderedPageBreak/>
        <w:t>（申請書</w:t>
      </w:r>
      <w:r w:rsidR="002E442A" w:rsidRPr="00A12D6D">
        <w:rPr>
          <w:rFonts w:asciiTheme="majorEastAsia" w:eastAsiaTheme="majorEastAsia" w:hAnsiTheme="majorEastAsia" w:cs="Microsoft Yi Baiti" w:hint="eastAsia"/>
          <w:sz w:val="20"/>
          <w:szCs w:val="20"/>
        </w:rPr>
        <w:t>④</w:t>
      </w:r>
      <w:r w:rsidR="002E442A" w:rsidRPr="00A12D6D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2E442A" w:rsidRPr="008333D5" w:rsidRDefault="002E442A" w:rsidP="00F83013">
      <w:pPr>
        <w:spacing w:line="120" w:lineRule="atLeast"/>
        <w:ind w:leftChars="178" w:left="708" w:hangingChars="117" w:hanging="281"/>
        <w:rPr>
          <w:rFonts w:ascii="ＭＳ Ｐ明朝" w:eastAsia="ＭＳ Ｐ明朝" w:hAnsi="ＭＳ Ｐ明朝"/>
        </w:rPr>
      </w:pPr>
      <w:r w:rsidRPr="008333D5">
        <w:rPr>
          <w:rFonts w:ascii="ＭＳ Ｐ明朝" w:eastAsia="ＭＳ Ｐ明朝" w:hAnsi="ＭＳ Ｐ明朝" w:hint="eastAsia"/>
        </w:rPr>
        <w:t>●下記テーマから１つを</w:t>
      </w:r>
      <w:r w:rsidR="008D13CC" w:rsidRPr="008333D5">
        <w:rPr>
          <w:rFonts w:ascii="ＭＳ Ｐ明朝" w:eastAsia="ＭＳ Ｐ明朝" w:hAnsi="ＭＳ Ｐ明朝" w:hint="eastAsia"/>
        </w:rPr>
        <w:t>選択し、ご自身とがんとのかかわり、がん研究に進んだ理由を含め、</w:t>
      </w:r>
      <w:r w:rsidRPr="008333D5">
        <w:rPr>
          <w:rFonts w:ascii="ＭＳ Ｐ明朝" w:eastAsia="ＭＳ Ｐ明朝" w:hAnsi="ＭＳ Ｐ明朝" w:hint="eastAsia"/>
          <w:b/>
        </w:rPr>
        <w:t>日本語</w:t>
      </w:r>
      <w:r w:rsidR="0098048A" w:rsidRPr="008333D5">
        <w:rPr>
          <w:rFonts w:ascii="ＭＳ Ｐ明朝" w:eastAsia="ＭＳ Ｐ明朝" w:hAnsi="ＭＳ Ｐ明朝" w:hint="eastAsia"/>
          <w:b/>
        </w:rPr>
        <w:t>８００</w:t>
      </w:r>
      <w:r w:rsidRPr="008333D5">
        <w:rPr>
          <w:rFonts w:ascii="ＭＳ Ｐ明朝" w:eastAsia="ＭＳ Ｐ明朝" w:hAnsi="ＭＳ Ｐ明朝" w:hint="eastAsia"/>
          <w:b/>
        </w:rPr>
        <w:t>字以内</w:t>
      </w:r>
      <w:r w:rsidRPr="008333D5">
        <w:rPr>
          <w:rFonts w:ascii="ＭＳ Ｐ明朝" w:eastAsia="ＭＳ Ｐ明朝" w:hAnsi="ＭＳ Ｐ明朝" w:hint="eastAsia"/>
        </w:rPr>
        <w:t>で簡明に記して</w:t>
      </w:r>
      <w:r w:rsidR="00D94A2A" w:rsidRPr="008333D5">
        <w:rPr>
          <w:rFonts w:ascii="ＭＳ Ｐ明朝" w:eastAsia="ＭＳ Ｐ明朝" w:hAnsi="ＭＳ Ｐ明朝" w:hint="eastAsia"/>
        </w:rPr>
        <w:t>下さい</w:t>
      </w:r>
      <w:r w:rsidRPr="008333D5">
        <w:rPr>
          <w:rFonts w:ascii="ＭＳ Ｐ明朝" w:eastAsia="ＭＳ Ｐ明朝" w:hAnsi="ＭＳ Ｐ明朝" w:hint="eastAsia"/>
        </w:rPr>
        <w:t>。</w:t>
      </w:r>
    </w:p>
    <w:p w:rsidR="001706AE" w:rsidRPr="00F83013" w:rsidRDefault="00133F33" w:rsidP="004602B6">
      <w:pPr>
        <w:ind w:firstLine="427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</w:t>
      </w:r>
      <w:r w:rsidR="002F728A">
        <w:rPr>
          <w:rFonts w:ascii="ＭＳ Ｐゴシック" w:eastAsia="ＭＳ Ｐゴシック" w:hAnsi="ＭＳ Ｐゴシック" w:hint="eastAsia"/>
        </w:rPr>
        <w:t>テーマ</w:t>
      </w:r>
      <w:r w:rsidR="007E4A7F">
        <w:rPr>
          <w:rFonts w:ascii="ＭＳ Ｐゴシック" w:eastAsia="ＭＳ Ｐゴシック" w:hAnsi="ＭＳ Ｐゴシック" w:hint="eastAsia"/>
        </w:rPr>
        <w:t>１</w:t>
      </w:r>
      <w:r w:rsidR="002F728A">
        <w:rPr>
          <w:rFonts w:ascii="ＭＳ Ｐゴシック" w:eastAsia="ＭＳ Ｐゴシック" w:hAnsi="ＭＳ Ｐゴシック" w:hint="eastAsia"/>
        </w:rPr>
        <w:t>：</w:t>
      </w:r>
      <w:r w:rsidR="007E4A7F" w:rsidRPr="00133F33">
        <w:rPr>
          <w:rFonts w:ascii="ＭＳ Ｐゴシック" w:eastAsia="ＭＳ Ｐゴシック" w:hAnsi="ＭＳ Ｐゴシック" w:hint="eastAsia"/>
          <w:sz w:val="22"/>
          <w:szCs w:val="22"/>
        </w:rPr>
        <w:t>「</w:t>
      </w:r>
      <w:r w:rsidR="00D14108" w:rsidRPr="00D14108">
        <w:rPr>
          <w:rFonts w:ascii="ＭＳ Ｐゴシック" w:eastAsia="ＭＳ Ｐゴシック" w:hAnsi="ＭＳ Ｐゴシック" w:hint="eastAsia"/>
          <w:sz w:val="22"/>
          <w:szCs w:val="22"/>
        </w:rPr>
        <w:t>国内のがん研究が世界より秀でた点と、それを生かす方法</w:t>
      </w:r>
      <w:r w:rsidR="007E4A7F" w:rsidRPr="00133F33">
        <w:rPr>
          <w:rFonts w:ascii="ＭＳ Ｐゴシック" w:eastAsia="ＭＳ Ｐゴシック" w:hAnsi="ＭＳ Ｐゴシック" w:hint="eastAsia"/>
          <w:sz w:val="22"/>
          <w:szCs w:val="22"/>
        </w:rPr>
        <w:t>」</w:t>
      </w:r>
    </w:p>
    <w:p w:rsidR="002D5281" w:rsidRDefault="00133F33" w:rsidP="002D5281">
      <w:pPr>
        <w:ind w:firstLine="425"/>
        <w:jc w:val="lef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</w:rPr>
        <w:t>■</w:t>
      </w:r>
      <w:r w:rsidR="002F728A">
        <w:rPr>
          <w:rFonts w:ascii="ＭＳ Ｐゴシック" w:eastAsia="ＭＳ Ｐゴシック" w:hAnsi="ＭＳ Ｐゴシック" w:hint="eastAsia"/>
        </w:rPr>
        <w:t>テーマ</w:t>
      </w:r>
      <w:r w:rsidR="007E4A7F">
        <w:rPr>
          <w:rFonts w:ascii="ＭＳ Ｐゴシック" w:eastAsia="ＭＳ Ｐゴシック" w:hAnsi="ＭＳ Ｐゴシック" w:hint="eastAsia"/>
        </w:rPr>
        <w:t>２</w:t>
      </w:r>
      <w:r w:rsidR="002F728A">
        <w:rPr>
          <w:rFonts w:ascii="ＭＳ Ｐゴシック" w:eastAsia="ＭＳ Ｐゴシック" w:hAnsi="ＭＳ Ｐゴシック" w:hint="eastAsia"/>
        </w:rPr>
        <w:t>：</w:t>
      </w:r>
      <w:r w:rsidR="007E4A7F" w:rsidRPr="00133F33">
        <w:rPr>
          <w:rFonts w:ascii="ＭＳ Ｐゴシック" w:eastAsia="ＭＳ Ｐゴシック" w:hAnsi="ＭＳ Ｐゴシック" w:hint="eastAsia"/>
          <w:sz w:val="22"/>
          <w:szCs w:val="22"/>
        </w:rPr>
        <w:t>「</w:t>
      </w:r>
      <w:r w:rsidR="00707447">
        <w:rPr>
          <w:rFonts w:ascii="ＭＳ Ｐゴシック" w:eastAsia="ＭＳ Ｐゴシック" w:hAnsi="ＭＳ Ｐゴシック" w:hint="eastAsia"/>
          <w:sz w:val="21"/>
          <w:szCs w:val="21"/>
        </w:rPr>
        <w:t>申請者</w:t>
      </w:r>
      <w:r w:rsidR="004602B6" w:rsidRPr="004602B6">
        <w:rPr>
          <w:rFonts w:ascii="ＭＳ Ｐゴシック" w:eastAsia="ＭＳ Ｐゴシック" w:hAnsi="ＭＳ Ｐゴシック" w:hint="eastAsia"/>
          <w:sz w:val="21"/>
          <w:szCs w:val="21"/>
        </w:rPr>
        <w:t>の</w:t>
      </w:r>
      <w:r w:rsidR="00DE0186">
        <w:rPr>
          <w:rFonts w:ascii="ＭＳ Ｐゴシック" w:eastAsia="ＭＳ Ｐゴシック" w:hAnsi="ＭＳ Ｐゴシック" w:hint="eastAsia"/>
          <w:sz w:val="21"/>
          <w:szCs w:val="21"/>
        </w:rPr>
        <w:t>がん研究を発展させる為に</w:t>
      </w:r>
      <w:r w:rsidR="002D5281">
        <w:rPr>
          <w:rFonts w:ascii="ＭＳ Ｐゴシック" w:eastAsia="ＭＳ Ｐゴシック" w:hAnsi="ＭＳ Ｐゴシック" w:hint="eastAsia"/>
          <w:sz w:val="21"/>
          <w:szCs w:val="21"/>
        </w:rPr>
        <w:t>は何が必要ですか</w:t>
      </w:r>
      <w:r w:rsidR="00DE0186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="00707447">
        <w:rPr>
          <w:rFonts w:ascii="ＭＳ Ｐゴシック" w:eastAsia="ＭＳ Ｐゴシック" w:hAnsi="ＭＳ Ｐゴシック" w:hint="eastAsia"/>
          <w:sz w:val="21"/>
          <w:szCs w:val="21"/>
        </w:rPr>
        <w:t>またそれを</w:t>
      </w:r>
      <w:r w:rsidR="00DE0186">
        <w:rPr>
          <w:rFonts w:ascii="ＭＳ Ｐゴシック" w:eastAsia="ＭＳ Ｐゴシック" w:hAnsi="ＭＳ Ｐゴシック" w:hint="eastAsia"/>
          <w:sz w:val="21"/>
          <w:szCs w:val="21"/>
        </w:rPr>
        <w:t>どのように</w:t>
      </w:r>
    </w:p>
    <w:p w:rsidR="001706AE" w:rsidRPr="002D5281" w:rsidRDefault="00DE0186" w:rsidP="002D5281">
      <w:pPr>
        <w:ind w:left="960" w:firstLineChars="300" w:firstLine="630"/>
        <w:jc w:val="lef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活用</w:t>
      </w:r>
      <w:r w:rsidR="002D5281">
        <w:rPr>
          <w:rFonts w:ascii="ＭＳ Ｐゴシック" w:eastAsia="ＭＳ Ｐゴシック" w:hAnsi="ＭＳ Ｐゴシック" w:hint="eastAsia"/>
          <w:sz w:val="21"/>
          <w:szCs w:val="21"/>
        </w:rPr>
        <w:t>しますか</w:t>
      </w:r>
      <w:r w:rsidR="007E4A7F" w:rsidRPr="00133F33">
        <w:rPr>
          <w:rFonts w:ascii="ＭＳ Ｐゴシック" w:eastAsia="ＭＳ Ｐゴシック" w:hAnsi="ＭＳ Ｐゴシック" w:hint="eastAsia"/>
          <w:sz w:val="22"/>
          <w:szCs w:val="22"/>
        </w:rPr>
        <w:t>」</w:t>
      </w:r>
    </w:p>
    <w:p w:rsidR="005B2E12" w:rsidRPr="00DE0186" w:rsidRDefault="005B2E12" w:rsidP="0098048A">
      <w:pPr>
        <w:spacing w:line="300" w:lineRule="exact"/>
        <w:ind w:leftChars="178" w:left="708" w:hangingChars="117" w:hanging="281"/>
        <w:rPr>
          <w:rFonts w:ascii="ＭＳ Ｐゴシック" w:eastAsia="ＭＳ Ｐゴシック" w:hAnsi="ＭＳ Ｐゴシック"/>
        </w:rPr>
      </w:pPr>
    </w:p>
    <w:p w:rsidR="0022102C" w:rsidRPr="00F83013" w:rsidRDefault="00FE6F7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■</w:t>
      </w:r>
      <w:r w:rsidR="002F728A">
        <w:rPr>
          <w:rFonts w:ascii="ＭＳ Ｐゴシック" w:eastAsia="ＭＳ Ｐゴシック" w:hAnsi="ＭＳ Ｐゴシック" w:hint="eastAsia"/>
          <w:sz w:val="21"/>
          <w:szCs w:val="21"/>
        </w:rPr>
        <w:t>テーマ番号：</w:t>
      </w:r>
    </w:p>
    <w:p w:rsidR="0022102C" w:rsidRPr="00F83013" w:rsidRDefault="00FE6F7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■</w:t>
      </w:r>
      <w:r w:rsidR="007E4A7F">
        <w:rPr>
          <w:rFonts w:ascii="ＭＳ Ｐゴシック" w:eastAsia="ＭＳ Ｐゴシック" w:hAnsi="ＭＳ Ｐゴシック" w:hint="eastAsia"/>
          <w:sz w:val="21"/>
          <w:szCs w:val="21"/>
        </w:rPr>
        <w:t>本文</w:t>
      </w: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B2752E" w:rsidRPr="003129C2" w:rsidRDefault="00B2752E" w:rsidP="003129C2">
      <w:pPr>
        <w:spacing w:line="360" w:lineRule="exact"/>
        <w:ind w:firstLineChars="200" w:firstLine="40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3129C2">
        <w:rPr>
          <w:rFonts w:ascii="HGPｺﾞｼｯｸE" w:eastAsia="HGPｺﾞｼｯｸE" w:hAnsi="HGPｺﾞｼｯｸE" w:hint="eastAsia"/>
          <w:sz w:val="20"/>
          <w:szCs w:val="20"/>
        </w:rPr>
        <w:t>■今回応募される</w:t>
      </w:r>
      <w:r w:rsidR="003129C2">
        <w:rPr>
          <w:rFonts w:ascii="HGPｺﾞｼｯｸE" w:eastAsia="HGPｺﾞｼｯｸE" w:hAnsi="HGPｺﾞｼｯｸE" w:hint="eastAsia"/>
          <w:sz w:val="20"/>
          <w:szCs w:val="20"/>
        </w:rPr>
        <w:t>きっかけと</w:t>
      </w:r>
      <w:r w:rsidRPr="003129C2">
        <w:rPr>
          <w:rFonts w:ascii="HGPｺﾞｼｯｸE" w:eastAsia="HGPｺﾞｼｯｸE" w:hAnsi="HGPｺﾞｼｯｸE" w:hint="eastAsia"/>
          <w:sz w:val="20"/>
          <w:szCs w:val="20"/>
        </w:rPr>
        <w:t>なった広告</w:t>
      </w:r>
      <w:r w:rsidR="00A12D6D">
        <w:rPr>
          <w:rFonts w:ascii="HGPｺﾞｼｯｸE" w:eastAsia="HGPｺﾞｼｯｸE" w:hAnsi="HGPｺﾞｼｯｸE" w:hint="eastAsia"/>
          <w:sz w:val="20"/>
          <w:szCs w:val="20"/>
        </w:rPr>
        <w:t>媒体</w:t>
      </w:r>
      <w:r w:rsidRPr="003129C2">
        <w:rPr>
          <w:rFonts w:ascii="HGPｺﾞｼｯｸE" w:eastAsia="HGPｺﾞｼｯｸE" w:hAnsi="HGPｺﾞｼｯｸE" w:hint="eastAsia"/>
          <w:sz w:val="20"/>
          <w:szCs w:val="20"/>
        </w:rPr>
        <w:t>をお教え下さい</w:t>
      </w:r>
      <w:r w:rsidRPr="003129C2">
        <w:rPr>
          <w:rFonts w:ascii="HGPｺﾞｼｯｸE" w:eastAsia="HGPｺﾞｼｯｸE" w:hAnsi="HGPｺﾞｼｯｸE" w:hint="eastAsia"/>
          <w:sz w:val="16"/>
          <w:szCs w:val="16"/>
        </w:rPr>
        <w:t>（</w:t>
      </w:r>
      <w:r w:rsidR="003129C2" w:rsidRPr="003129C2">
        <w:rPr>
          <w:rFonts w:ascii="HGPｺﾞｼｯｸE" w:eastAsia="HGPｺﾞｼｯｸE" w:hAnsi="HGPｺﾞｼｯｸE" w:hint="eastAsia"/>
          <w:sz w:val="16"/>
          <w:szCs w:val="16"/>
        </w:rPr>
        <w:t>該当するもの</w:t>
      </w:r>
      <w:r w:rsidRPr="003129C2">
        <w:rPr>
          <w:rFonts w:ascii="HGPｺﾞｼｯｸE" w:eastAsia="HGPｺﾞｼｯｸE" w:hAnsi="HGPｺﾞｼｯｸE" w:hint="eastAsia"/>
          <w:sz w:val="16"/>
          <w:szCs w:val="16"/>
        </w:rPr>
        <w:t>に○印</w:t>
      </w:r>
      <w:r w:rsidR="00A12D6D">
        <w:rPr>
          <w:rFonts w:ascii="HGPｺﾞｼｯｸE" w:eastAsia="HGPｺﾞｼｯｸE" w:hAnsi="HGPｺﾞｼｯｸE" w:hint="eastAsia"/>
          <w:sz w:val="16"/>
          <w:szCs w:val="16"/>
        </w:rPr>
        <w:t>をお願いします</w:t>
      </w:r>
      <w:r w:rsidRPr="003129C2">
        <w:rPr>
          <w:rFonts w:ascii="HGPｺﾞｼｯｸE" w:eastAsia="HGPｺﾞｼｯｸE" w:hAnsi="HGPｺﾞｼｯｸE" w:hint="eastAsia"/>
          <w:sz w:val="16"/>
          <w:szCs w:val="16"/>
        </w:rPr>
        <w:t>）</w:t>
      </w:r>
      <w:r w:rsidRPr="003129C2">
        <w:rPr>
          <w:rFonts w:ascii="HGPｺﾞｼｯｸE" w:eastAsia="HGPｺﾞｼｯｸE" w:hAnsi="HGPｺﾞｼｯｸE" w:hint="eastAsia"/>
          <w:sz w:val="20"/>
          <w:szCs w:val="20"/>
        </w:rPr>
        <w:t>。</w:t>
      </w:r>
    </w:p>
    <w:p w:rsidR="008333D5" w:rsidRDefault="00B2752E" w:rsidP="008333D5">
      <w:pPr>
        <w:spacing w:line="360" w:lineRule="exact"/>
        <w:ind w:right="5" w:firstLine="400"/>
        <w:rPr>
          <w:rFonts w:ascii="ＭＳ Ｐ明朝" w:eastAsia="ＭＳ Ｐ明朝" w:hAnsi="ＭＳ Ｐ明朝"/>
          <w:sz w:val="20"/>
          <w:szCs w:val="20"/>
        </w:rPr>
      </w:pPr>
      <w:r w:rsidRPr="003129C2">
        <w:rPr>
          <w:rFonts w:ascii="ＭＳ Ｐ明朝" w:eastAsia="ＭＳ Ｐ明朝" w:hAnsi="ＭＳ Ｐ明朝" w:hint="eastAsia"/>
          <w:sz w:val="20"/>
          <w:szCs w:val="20"/>
        </w:rPr>
        <w:t>・</w:t>
      </w:r>
      <w:r w:rsidR="003129C2" w:rsidRPr="003129C2">
        <w:rPr>
          <w:rFonts w:ascii="ＭＳ Ｐ明朝" w:eastAsia="ＭＳ Ｐ明朝" w:hAnsi="ＭＳ Ｐ明朝" w:hint="eastAsia"/>
          <w:sz w:val="20"/>
          <w:szCs w:val="20"/>
        </w:rPr>
        <w:t xml:space="preserve">RFLホームページ　</w:t>
      </w:r>
      <w:r w:rsidR="003129C2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3129C2" w:rsidRPr="003129C2">
        <w:rPr>
          <w:rFonts w:ascii="ＭＳ Ｐ明朝" w:eastAsia="ＭＳ Ｐ明朝" w:hAnsi="ＭＳ Ｐ明朝" w:hint="eastAsia"/>
          <w:sz w:val="20"/>
          <w:szCs w:val="20"/>
        </w:rPr>
        <w:t xml:space="preserve">・対がん協会ホームページ　</w:t>
      </w:r>
      <w:r w:rsidR="003129C2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3129C2" w:rsidRPr="003129C2">
        <w:rPr>
          <w:rFonts w:ascii="ＭＳ Ｐ明朝" w:eastAsia="ＭＳ Ｐ明朝" w:hAnsi="ＭＳ Ｐ明朝" w:hint="eastAsia"/>
          <w:sz w:val="20"/>
          <w:szCs w:val="20"/>
        </w:rPr>
        <w:t xml:space="preserve">・UMIN　</w:t>
      </w:r>
      <w:r w:rsidR="003129C2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3129C2" w:rsidRPr="003129C2">
        <w:rPr>
          <w:rFonts w:ascii="ＭＳ Ｐ明朝" w:eastAsia="ＭＳ Ｐ明朝" w:hAnsi="ＭＳ Ｐ明朝" w:hint="eastAsia"/>
          <w:sz w:val="20"/>
          <w:szCs w:val="20"/>
        </w:rPr>
        <w:t>・</w:t>
      </w:r>
      <w:r w:rsidR="008333D5">
        <w:rPr>
          <w:rFonts w:ascii="ＭＳ Ｐ明朝" w:eastAsia="ＭＳ Ｐ明朝" w:hAnsi="ＭＳ Ｐ明朝" w:hint="eastAsia"/>
          <w:sz w:val="20"/>
          <w:szCs w:val="20"/>
        </w:rPr>
        <w:t>ポスター　　・新聞広告</w:t>
      </w:r>
    </w:p>
    <w:p w:rsidR="001706AE" w:rsidRPr="00B2752E" w:rsidRDefault="008333D5" w:rsidP="003129C2">
      <w:pPr>
        <w:spacing w:line="360" w:lineRule="exact"/>
        <w:ind w:right="5" w:firstLine="4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・その他（　　　</w:t>
      </w:r>
      <w:r w:rsidR="003129C2" w:rsidRPr="003129C2">
        <w:rPr>
          <w:rFonts w:ascii="ＭＳ Ｐ明朝" w:eastAsia="ＭＳ Ｐ明朝" w:hAnsi="ＭＳ Ｐ明朝" w:hint="eastAsia"/>
          <w:sz w:val="20"/>
          <w:szCs w:val="20"/>
        </w:rPr>
        <w:t>）</w:t>
      </w:r>
    </w:p>
    <w:sectPr w:rsidR="001706AE" w:rsidRPr="00B2752E" w:rsidSect="008333D5">
      <w:footerReference w:type="even" r:id="rId7"/>
      <w:footerReference w:type="default" r:id="rId8"/>
      <w:pgSz w:w="11900" w:h="16840"/>
      <w:pgMar w:top="1304" w:right="1440" w:bottom="1304" w:left="14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F04" w:rsidRDefault="000B4F04" w:rsidP="0020240F">
      <w:r>
        <w:separator/>
      </w:r>
    </w:p>
  </w:endnote>
  <w:endnote w:type="continuationSeparator" w:id="0">
    <w:p w:rsidR="000B4F04" w:rsidRDefault="000B4F04" w:rsidP="0020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40F" w:rsidRDefault="0020240F" w:rsidP="006918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240F" w:rsidRDefault="0020240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40F" w:rsidRDefault="0020240F" w:rsidP="006918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7EF1">
      <w:rPr>
        <w:rStyle w:val="a5"/>
        <w:noProof/>
      </w:rPr>
      <w:t>1</w:t>
    </w:r>
    <w:r>
      <w:rPr>
        <w:rStyle w:val="a5"/>
      </w:rPr>
      <w:fldChar w:fldCharType="end"/>
    </w:r>
  </w:p>
  <w:p w:rsidR="0020240F" w:rsidRDefault="0020240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F04" w:rsidRDefault="000B4F04" w:rsidP="0020240F">
      <w:r>
        <w:separator/>
      </w:r>
    </w:p>
  </w:footnote>
  <w:footnote w:type="continuationSeparator" w:id="0">
    <w:p w:rsidR="000B4F04" w:rsidRDefault="000B4F04" w:rsidP="00202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revisionView w:inkAnnotation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103"/>
    <w:rsid w:val="00063132"/>
    <w:rsid w:val="00077103"/>
    <w:rsid w:val="00094B9C"/>
    <w:rsid w:val="000B4F04"/>
    <w:rsid w:val="000E6200"/>
    <w:rsid w:val="000F4EF1"/>
    <w:rsid w:val="00133F33"/>
    <w:rsid w:val="001706AE"/>
    <w:rsid w:val="00182817"/>
    <w:rsid w:val="001A37E3"/>
    <w:rsid w:val="0020240F"/>
    <w:rsid w:val="00204F93"/>
    <w:rsid w:val="00216C9F"/>
    <w:rsid w:val="0022102C"/>
    <w:rsid w:val="0022186B"/>
    <w:rsid w:val="00222ABE"/>
    <w:rsid w:val="00224349"/>
    <w:rsid w:val="00283639"/>
    <w:rsid w:val="002C5FB1"/>
    <w:rsid w:val="002D5281"/>
    <w:rsid w:val="002E442A"/>
    <w:rsid w:val="002F728A"/>
    <w:rsid w:val="003129C2"/>
    <w:rsid w:val="00345BB8"/>
    <w:rsid w:val="003632C5"/>
    <w:rsid w:val="003D6F87"/>
    <w:rsid w:val="003E6772"/>
    <w:rsid w:val="00411472"/>
    <w:rsid w:val="004602B6"/>
    <w:rsid w:val="00497B03"/>
    <w:rsid w:val="004E4805"/>
    <w:rsid w:val="00505058"/>
    <w:rsid w:val="005365A0"/>
    <w:rsid w:val="005641D9"/>
    <w:rsid w:val="00571BD6"/>
    <w:rsid w:val="00573E41"/>
    <w:rsid w:val="005B1E49"/>
    <w:rsid w:val="005B2E12"/>
    <w:rsid w:val="005C4AF1"/>
    <w:rsid w:val="00600412"/>
    <w:rsid w:val="00635340"/>
    <w:rsid w:val="00671A33"/>
    <w:rsid w:val="006757D2"/>
    <w:rsid w:val="00691828"/>
    <w:rsid w:val="006D00A0"/>
    <w:rsid w:val="006D3D5A"/>
    <w:rsid w:val="00707447"/>
    <w:rsid w:val="00725A5D"/>
    <w:rsid w:val="00794FF8"/>
    <w:rsid w:val="007C501E"/>
    <w:rsid w:val="007E4A7F"/>
    <w:rsid w:val="007E5685"/>
    <w:rsid w:val="008119B9"/>
    <w:rsid w:val="0081459E"/>
    <w:rsid w:val="00816959"/>
    <w:rsid w:val="00817266"/>
    <w:rsid w:val="008333D5"/>
    <w:rsid w:val="008568E0"/>
    <w:rsid w:val="008B7476"/>
    <w:rsid w:val="008C7540"/>
    <w:rsid w:val="008D13CC"/>
    <w:rsid w:val="008E2C12"/>
    <w:rsid w:val="00907EF1"/>
    <w:rsid w:val="0098048A"/>
    <w:rsid w:val="00A12D6D"/>
    <w:rsid w:val="00A851F1"/>
    <w:rsid w:val="00A85A76"/>
    <w:rsid w:val="00AF13F4"/>
    <w:rsid w:val="00B218F9"/>
    <w:rsid w:val="00B24197"/>
    <w:rsid w:val="00B2502E"/>
    <w:rsid w:val="00B2752E"/>
    <w:rsid w:val="00B50A83"/>
    <w:rsid w:val="00B8046E"/>
    <w:rsid w:val="00BC4844"/>
    <w:rsid w:val="00BF3A55"/>
    <w:rsid w:val="00BF55F5"/>
    <w:rsid w:val="00C348F6"/>
    <w:rsid w:val="00CB6166"/>
    <w:rsid w:val="00D14108"/>
    <w:rsid w:val="00D35AC2"/>
    <w:rsid w:val="00D94A2A"/>
    <w:rsid w:val="00DE0186"/>
    <w:rsid w:val="00DE48BA"/>
    <w:rsid w:val="00DF0BC6"/>
    <w:rsid w:val="00DF5D32"/>
    <w:rsid w:val="00E10A1F"/>
    <w:rsid w:val="00E501C7"/>
    <w:rsid w:val="00EA3DAC"/>
    <w:rsid w:val="00EE0402"/>
    <w:rsid w:val="00EE2528"/>
    <w:rsid w:val="00EE34D4"/>
    <w:rsid w:val="00F41F60"/>
    <w:rsid w:val="00F62B45"/>
    <w:rsid w:val="00F83013"/>
    <w:rsid w:val="00FE6F70"/>
    <w:rsid w:val="00FF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30"/>
  <w15:docId w15:val="{80551494-F336-47FD-8A5F-95DF361C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24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20240F"/>
    <w:rPr>
      <w:kern w:val="2"/>
      <w:sz w:val="24"/>
      <w:szCs w:val="24"/>
    </w:rPr>
  </w:style>
  <w:style w:type="character" w:styleId="a5">
    <w:name w:val="page number"/>
    <w:uiPriority w:val="99"/>
    <w:semiHidden/>
    <w:unhideWhenUsed/>
    <w:rsid w:val="0020240F"/>
  </w:style>
  <w:style w:type="paragraph" w:styleId="a6">
    <w:name w:val="header"/>
    <w:basedOn w:val="a"/>
    <w:link w:val="a7"/>
    <w:uiPriority w:val="99"/>
    <w:unhideWhenUsed/>
    <w:rsid w:val="001706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06AE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4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41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9968;&#33324;\AppData\Local\Temp\Temp1_re%20(1).zip\P-&#26410;&#26469;_&#30003;&#35531;&#26360;130426.dotx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5269DC-117B-41BB-8B2B-F4F61EAC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P-未来_申請書130426</Template>
  <TotalTime>130</TotalTime>
  <Pages>5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</dc:creator>
  <cp:lastModifiedBy>登志雄 平野</cp:lastModifiedBy>
  <cp:revision>22</cp:revision>
  <cp:lastPrinted>2019-06-06T05:08:00Z</cp:lastPrinted>
  <dcterms:created xsi:type="dcterms:W3CDTF">2016-05-09T08:09:00Z</dcterms:created>
  <dcterms:modified xsi:type="dcterms:W3CDTF">2019-06-06T05:08:00Z</dcterms:modified>
</cp:coreProperties>
</file>