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0158" w14:textId="77777777"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2824C8C" w14:textId="26F25B14" w:rsidR="00BC4844" w:rsidRDefault="00907EF1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</w:t>
      </w:r>
      <w:r w:rsidR="00C529AB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</w:t>
      </w:r>
      <w:r w:rsidR="00DF64CE">
        <w:rPr>
          <w:rFonts w:ascii="HGPｺﾞｼｯｸE" w:eastAsia="HGPｺﾞｼｯｸE" w:hAnsi="HGPｺﾞｼｯｸE"/>
          <w:kern w:val="0"/>
          <w:sz w:val="32"/>
          <w:szCs w:val="32"/>
          <w:u w:val="single"/>
        </w:rPr>
        <w:t>3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2E442A" w:rsidRPr="00B8046E">
        <w:rPr>
          <w:rFonts w:ascii="HGPｺﾞｼｯｸE" w:eastAsia="HGPｺﾞｼｯｸE" w:hAnsi="HGPｺﾞｼｯｸE" w:hint="eastAsia"/>
          <w:spacing w:val="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8046E">
        <w:rPr>
          <w:rFonts w:ascii="HGPｺﾞｼｯｸE" w:eastAsia="HGPｺﾞｼｯｸE" w:hAnsi="HGPｺﾞｼｯｸE" w:hint="eastAsia"/>
          <w:spacing w:val="1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  <w:r w:rsidR="00B2752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（ＲＦＬＪ）</w:t>
      </w:r>
    </w:p>
    <w:p w14:paraId="2BBF6234" w14:textId="77777777"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4F546A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「</w:t>
      </w:r>
      <w:r w:rsidR="002E442A" w:rsidRPr="004F546A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4F546A">
        <w:rPr>
          <w:rFonts w:ascii="HGPｺﾞｼｯｸE" w:eastAsia="HGPｺﾞｼｯｸE" w:hAnsi="HGPｺﾞｼｯｸE" w:hint="eastAsia"/>
          <w:spacing w:val="11"/>
          <w:w w:val="95"/>
          <w:kern w:val="0"/>
          <w:sz w:val="32"/>
          <w:szCs w:val="32"/>
          <w:u w:val="single"/>
          <w:fitText w:val="2416" w:id="887348225"/>
        </w:rPr>
        <w:t>」</w:t>
      </w:r>
      <w:r w:rsidR="002E442A" w:rsidRPr="00C529AB">
        <w:rPr>
          <w:rFonts w:ascii="HGPｺﾞｼｯｸE" w:eastAsia="HGPｺﾞｼｯｸE" w:hAnsi="HGPｺﾞｼｯｸE" w:hint="eastAsia"/>
          <w:spacing w:val="10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C529AB">
        <w:rPr>
          <w:rFonts w:ascii="HGPｺﾞｼｯｸE" w:eastAsia="HGPｺﾞｼｯｸE" w:hAnsi="HGPｺﾞｼｯｸE" w:hint="eastAsia"/>
          <w:spacing w:val="-34"/>
          <w:kern w:val="0"/>
          <w:sz w:val="32"/>
          <w:szCs w:val="32"/>
          <w:u w:val="single"/>
          <w:fitText w:val="2632" w:id="887339777"/>
        </w:rPr>
        <w:t>書</w:t>
      </w:r>
    </w:p>
    <w:p w14:paraId="68271DB9" w14:textId="77777777"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14:paraId="3FAC2693" w14:textId="77777777"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：がんの支持療法、社会面に関する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4A50A7D3" w14:textId="77777777"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14:paraId="13431C00" w14:textId="77777777"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14:paraId="1095F762" w14:textId="77777777"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14:paraId="644013BC" w14:textId="77777777"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14:paraId="094208CA" w14:textId="77777777"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4557D9AA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14:paraId="56463602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5E92D01A" w14:textId="77777777"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1466C6F" w14:textId="77777777"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5BAA2E2" w14:textId="77777777"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14:paraId="240799A9" w14:textId="77777777"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29EAEE7" w14:textId="77777777"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2CA8AAD6" w14:textId="77777777"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14:paraId="5DAEA231" w14:textId="77777777"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14:paraId="0F911276" w14:textId="77777777"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7DF87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3AB268B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7E5685">
        <w:rPr>
          <w:rFonts w:ascii="ＭＳ Ｐゴシック" w:eastAsia="ＭＳ Ｐゴシック" w:hAnsi="ＭＳ Ｐゴシック" w:hint="eastAsia"/>
          <w:sz w:val="20"/>
          <w:szCs w:val="20"/>
        </w:rPr>
        <w:t>最終卒業校</w:t>
      </w:r>
      <w:r w:rsidR="00907EF1" w:rsidRPr="007E5685">
        <w:rPr>
          <w:rFonts w:ascii="ＭＳ Ｐゴシック" w:eastAsia="ＭＳ Ｐゴシック" w:hAnsi="ＭＳ Ｐゴシック" w:hint="eastAsia"/>
          <w:sz w:val="20"/>
          <w:szCs w:val="20"/>
        </w:rPr>
        <w:t>及び修了大学院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6967184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14:paraId="331A5A2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14:paraId="1501F452" w14:textId="77777777"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14:paraId="0706B952" w14:textId="348C3787" w:rsidR="008B7476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14:paraId="280035DD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2B1F262B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081304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1CE60AA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5F15EC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BD8F979" w14:textId="77777777"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1DE74F4E" w14:textId="3172479F"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8326520" w14:textId="77777777" w:rsidR="009C61C9" w:rsidRDefault="009C61C9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4DDA2D97" w14:textId="105E1F3F" w:rsidR="002F728A" w:rsidRPr="009C61C9" w:rsidRDefault="009C61C9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■研究倫理研修受講歴　：　　　　有　　　　無</w:t>
      </w:r>
    </w:p>
    <w:p w14:paraId="4613D3EB" w14:textId="77777777" w:rsidR="00B2752E" w:rsidRDefault="00B2752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1B5C4F4" w14:textId="77777777" w:rsidR="0081459E" w:rsidRDefault="0081459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5516B4E" w14:textId="77777777" w:rsidR="00EE0402" w:rsidRPr="00635340" w:rsidRDefault="00224349" w:rsidP="0081459E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8E5EB1" w14:textId="77777777"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14:paraId="63D35E20" w14:textId="77777777" w:rsidR="00345BB8" w:rsidRPr="00DE48BA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DE48BA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DE48BA">
        <w:rPr>
          <w:rFonts w:ascii="ＭＳ Ｐ明朝" w:eastAsia="ＭＳ Ｐ明朝" w:hAnsi="ＭＳ Ｐ明朝" w:hint="eastAsia"/>
          <w:b/>
          <w:sz w:val="20"/>
          <w:szCs w:val="20"/>
        </w:rPr>
        <w:t>データ</w:t>
      </w:r>
      <w:r w:rsidR="00F83013" w:rsidRPr="00DE48BA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 w:rsidRPr="00DE48BA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14:paraId="3ECEE9CF" w14:textId="77777777"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14:paraId="22EC9187" w14:textId="77777777"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97AE06" w14:textId="77777777"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14:paraId="1DFC0F0C" w14:textId="77777777"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9DA044B" w14:textId="77777777"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BE38F47" w14:textId="77777777"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3FC956D" w14:textId="77777777"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5BFD292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A216E2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F8AA61B" w14:textId="77777777" w:rsidR="00411472" w:rsidRPr="00DE48BA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132389" w14:textId="77777777"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A4734C8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C0B9B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4A19240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57462F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055CA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1C0FC24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95B9C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0428A9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498A56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0F0BC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42DE0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4D8AFE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0D9E5D2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52A84A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0F1A96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7BE880" w14:textId="77777777" w:rsidR="0081459E" w:rsidRPr="00F83013" w:rsidRDefault="0081459E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A93419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E47A4C0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85FCD" w14:textId="77777777" w:rsidR="00571BD6" w:rsidRDefault="00571BD6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CF74CC" w14:textId="77777777" w:rsidR="0081459E" w:rsidRDefault="0081459E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14:paraId="73C07712" w14:textId="05E16438" w:rsidR="00EE0402" w:rsidRPr="0081459E" w:rsidRDefault="0081459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Pr="0081459E">
        <w:rPr>
          <w:rFonts w:asciiTheme="majorEastAsia" w:eastAsiaTheme="majorEastAsia" w:hAnsiTheme="majorEastAsia" w:hint="eastAsia"/>
          <w:sz w:val="20"/>
          <w:szCs w:val="20"/>
        </w:rPr>
        <w:t>（申請書②－２）</w:t>
      </w:r>
    </w:p>
    <w:p w14:paraId="39A4D9E3" w14:textId="77777777"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0447A61F" w14:textId="77777777"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BC9FC5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E4A1E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C7B887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A2E026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2203CAE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9C4CFA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E601256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AC5C1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D549E17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41AEB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CD9BFC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9F592A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42C5D4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502348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0A69F99" w14:textId="77777777" w:rsidR="0022186B" w:rsidRPr="00600412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</w:t>
      </w:r>
      <w:r w:rsidR="00DE48BA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BF55F5">
        <w:rPr>
          <w:rFonts w:ascii="ＭＳ Ｐゴシック" w:eastAsia="ＭＳ Ｐゴシック" w:hAnsi="ＭＳ Ｐゴシック" w:hint="eastAsia"/>
          <w:sz w:val="16"/>
          <w:szCs w:val="16"/>
        </w:rPr>
        <w:t>増やして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結構です）</w:t>
      </w:r>
      <w:r w:rsidR="00907EF1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907EF1" w:rsidRPr="00600412">
        <w:rPr>
          <w:rFonts w:ascii="ＭＳ Ｐゴシック" w:eastAsia="ＭＳ Ｐゴシック" w:hAnsi="ＭＳ Ｐゴシック" w:hint="eastAsia"/>
          <w:b/>
          <w:sz w:val="16"/>
          <w:szCs w:val="16"/>
        </w:rPr>
        <w:t>※本研究助成を受けた場合どのように使用するかも明記して下さい。</w:t>
      </w:r>
    </w:p>
    <w:p w14:paraId="03458807" w14:textId="77777777" w:rsidR="00063132" w:rsidRPr="00907EF1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0270C" w14:textId="77777777" w:rsidR="00063132" w:rsidRPr="00DE48BA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866BB2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27603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9A351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9750A9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A2335D8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3D558C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BC158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C919A5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8DB5A24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1E030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467D9BE" w14:textId="77777777"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F194DED" w14:textId="77777777"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8CF5956" w14:textId="77777777" w:rsidR="00571BD6" w:rsidRDefault="00571BD6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5A302B8" w14:textId="77777777" w:rsidR="00571BD6" w:rsidRDefault="00571BD6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9AC3BD0" w14:textId="77777777" w:rsidR="00571BD6" w:rsidRPr="00635340" w:rsidRDefault="002E442A" w:rsidP="00571BD6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7F74C7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14:paraId="77AFC471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100E33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FD8AC6" w14:textId="77777777" w:rsidR="0098048A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C1BC60" w14:textId="77777777" w:rsidR="00571BD6" w:rsidRPr="00F83013" w:rsidRDefault="00571BD6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B647EAD" w14:textId="77777777" w:rsidR="00571BD6" w:rsidRPr="00F83013" w:rsidRDefault="00571BD6" w:rsidP="00571BD6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95C777B" w14:textId="77777777" w:rsidR="0081459E" w:rsidRPr="0081459E" w:rsidRDefault="00571BD6" w:rsidP="00571BD6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81459E">
        <w:rPr>
          <w:rFonts w:ascii="ＭＳ Ｐゴシック" w:eastAsia="ＭＳ Ｐゴシック" w:hAnsi="ＭＳ Ｐゴシック" w:hint="eastAsia"/>
        </w:rPr>
        <w:t>●</w:t>
      </w:r>
      <w:r w:rsidRPr="00600412">
        <w:rPr>
          <w:rFonts w:ascii="ＭＳ Ｐゴシック" w:eastAsia="ＭＳ Ｐゴシック" w:hAnsi="ＭＳ Ｐゴシック" w:hint="eastAsia"/>
        </w:rPr>
        <w:t>本助成以外の助成歴</w:t>
      </w:r>
      <w:r>
        <w:rPr>
          <w:rFonts w:ascii="ＭＳ Ｐゴシック" w:eastAsia="ＭＳ Ｐゴシック" w:hAnsi="ＭＳ Ｐゴシック" w:hint="eastAsia"/>
        </w:rPr>
        <w:t xml:space="preserve">　：　</w:t>
      </w:r>
      <w:r w:rsidRPr="00600412">
        <w:rPr>
          <w:rFonts w:ascii="ＭＳ Ｐゴシック" w:eastAsia="ＭＳ Ｐゴシック" w:hAnsi="ＭＳ Ｐゴシック" w:hint="eastAsia"/>
          <w:sz w:val="20"/>
          <w:szCs w:val="20"/>
        </w:rPr>
        <w:t>助成先及び金額をご記入下さい</w:t>
      </w: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14:paraId="7B609235" w14:textId="77777777" w:rsidR="0081459E" w:rsidRPr="00F83013" w:rsidRDefault="0081459E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D5E401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98D1CF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B5A4B3" w14:textId="77777777"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bookmarkStart w:id="0" w:name="_Hlk8927551"/>
    </w:p>
    <w:p w14:paraId="627C5133" w14:textId="77777777"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bookmarkEnd w:id="0"/>
    <w:p w14:paraId="5643FA20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8DF8D59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33E3C25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595FC63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6E5C530" w14:textId="77777777" w:rsidR="00111272" w:rsidRPr="00F83013" w:rsidRDefault="00111272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9AB7698" w14:textId="77777777"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14:paraId="31F15F24" w14:textId="77777777"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14:paraId="13DBAB38" w14:textId="77777777"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14:paraId="6D442D3A" w14:textId="77777777"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14:paraId="6B87F883" w14:textId="77777777"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5A55AFE6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44A0391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677929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43E83B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1D4EEDED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80A61A7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1514B97" w14:textId="5917002D"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626EA6DF" w14:textId="4A04A1C3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EBE8D22" w14:textId="5F391C47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CFEC236" w14:textId="77777777" w:rsidR="009C61C9" w:rsidRPr="00F83013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34F3FE7D" w14:textId="77777777" w:rsidR="009C61C9" w:rsidRPr="00F83013" w:rsidRDefault="009C61C9" w:rsidP="00111272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51FBE8D" w14:textId="78330A17" w:rsidR="00111272" w:rsidRPr="00111272" w:rsidRDefault="00111272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 xml:space="preserve">倫理審査について　：　</w:t>
      </w:r>
      <w:r w:rsidR="009F6150">
        <w:rPr>
          <w:rFonts w:ascii="ＭＳ Ｐゴシック" w:eastAsia="ＭＳ Ｐゴシック" w:hAnsi="ＭＳ Ｐゴシック" w:hint="eastAsia"/>
        </w:rPr>
        <w:t xml:space="preserve">　　</w:t>
      </w:r>
      <w:r w:rsidR="009F6150">
        <w:rPr>
          <w:rFonts w:ascii="ＭＳ Ｐゴシック" w:eastAsia="ＭＳ Ｐゴシック" w:hAnsi="ＭＳ Ｐゴシック" w:hint="eastAsia"/>
          <w:sz w:val="20"/>
          <w:szCs w:val="20"/>
        </w:rPr>
        <w:t>承認済　　　　　　　提出予定　　　　　提出の予定なし</w:t>
      </w:r>
    </w:p>
    <w:p w14:paraId="0F2F18A4" w14:textId="77777777" w:rsidR="002E442A" w:rsidRPr="00A12D6D" w:rsidRDefault="00094B9C" w:rsidP="00FE6F70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="002E442A" w:rsidRPr="00A12D6D">
        <w:rPr>
          <w:rFonts w:asciiTheme="majorEastAsia" w:eastAsiaTheme="majorEastAsia" w:hAnsiTheme="majorEastAsia" w:cs="Microsoft Yi Baiti" w:hint="eastAsia"/>
          <w:sz w:val="20"/>
          <w:szCs w:val="20"/>
        </w:rPr>
        <w:t>④</w:t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CD0F35E" w14:textId="77777777" w:rsidR="002E442A" w:rsidRPr="008333D5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8333D5">
        <w:rPr>
          <w:rFonts w:ascii="ＭＳ Ｐ明朝" w:eastAsia="ＭＳ Ｐ明朝" w:hAnsi="ＭＳ Ｐ明朝" w:hint="eastAsia"/>
        </w:rPr>
        <w:t>●下記テーマから１つを</w:t>
      </w:r>
      <w:r w:rsidR="008D13CC" w:rsidRPr="008333D5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8333D5">
        <w:rPr>
          <w:rFonts w:ascii="ＭＳ Ｐ明朝" w:eastAsia="ＭＳ Ｐ明朝" w:hAnsi="ＭＳ Ｐ明朝" w:hint="eastAsia"/>
          <w:b/>
        </w:rPr>
        <w:t>日本語</w:t>
      </w:r>
      <w:r w:rsidR="0098048A" w:rsidRPr="008333D5">
        <w:rPr>
          <w:rFonts w:ascii="ＭＳ Ｐ明朝" w:eastAsia="ＭＳ Ｐ明朝" w:hAnsi="ＭＳ Ｐ明朝" w:hint="eastAsia"/>
          <w:b/>
        </w:rPr>
        <w:t>８００</w:t>
      </w:r>
      <w:r w:rsidRPr="008333D5">
        <w:rPr>
          <w:rFonts w:ascii="ＭＳ Ｐ明朝" w:eastAsia="ＭＳ Ｐ明朝" w:hAnsi="ＭＳ Ｐ明朝" w:hint="eastAsia"/>
          <w:b/>
        </w:rPr>
        <w:t>字以内</w:t>
      </w:r>
      <w:r w:rsidRPr="008333D5">
        <w:rPr>
          <w:rFonts w:ascii="ＭＳ Ｐ明朝" w:eastAsia="ＭＳ Ｐ明朝" w:hAnsi="ＭＳ Ｐ明朝" w:hint="eastAsia"/>
        </w:rPr>
        <w:t>で簡明に記して</w:t>
      </w:r>
      <w:r w:rsidR="00D94A2A" w:rsidRPr="008333D5">
        <w:rPr>
          <w:rFonts w:ascii="ＭＳ Ｐ明朝" w:eastAsia="ＭＳ Ｐ明朝" w:hAnsi="ＭＳ Ｐ明朝" w:hint="eastAsia"/>
        </w:rPr>
        <w:t>下さい</w:t>
      </w:r>
      <w:r w:rsidRPr="008333D5">
        <w:rPr>
          <w:rFonts w:ascii="ＭＳ Ｐ明朝" w:eastAsia="ＭＳ Ｐ明朝" w:hAnsi="ＭＳ Ｐ明朝" w:hint="eastAsia"/>
        </w:rPr>
        <w:t>。</w:t>
      </w:r>
    </w:p>
    <w:p w14:paraId="171521EF" w14:textId="77777777" w:rsidR="001706AE" w:rsidRPr="00F83013" w:rsidRDefault="00133F33" w:rsidP="004602B6">
      <w:pPr>
        <w:ind w:firstLine="4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１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D14108" w:rsidRPr="00D14108">
        <w:rPr>
          <w:rFonts w:ascii="ＭＳ Ｐゴシック" w:eastAsia="ＭＳ Ｐゴシック" w:hAnsi="ＭＳ Ｐゴシック" w:hint="eastAsia"/>
          <w:sz w:val="22"/>
          <w:szCs w:val="22"/>
        </w:rPr>
        <w:t>国内のがん研究が世界より秀でた点と、それを生かす方法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20C39DED" w14:textId="77777777" w:rsidR="002D5281" w:rsidRDefault="00133F33" w:rsidP="002D5281">
      <w:pPr>
        <w:ind w:firstLine="425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２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602B6" w:rsidRPr="004602B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がん研究を発展させる為に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は何が必要ですか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またそれを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どのように</w:t>
      </w:r>
    </w:p>
    <w:p w14:paraId="0B8E473F" w14:textId="77777777" w:rsidR="001706AE" w:rsidRPr="002D5281" w:rsidRDefault="00DE0186" w:rsidP="002D5281">
      <w:pPr>
        <w:ind w:left="960"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活用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しますか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C4FED90" w14:textId="77777777" w:rsidR="005B2E12" w:rsidRPr="00DE0186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14:paraId="5159978F" w14:textId="77777777"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2F728A">
        <w:rPr>
          <w:rFonts w:ascii="ＭＳ Ｐゴシック" w:eastAsia="ＭＳ Ｐゴシック" w:hAnsi="ＭＳ Ｐゴシック" w:hint="eastAsia"/>
          <w:sz w:val="21"/>
          <w:szCs w:val="21"/>
        </w:rPr>
        <w:t>テーマ番号：</w:t>
      </w:r>
    </w:p>
    <w:p w14:paraId="751838AA" w14:textId="77777777"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7E4A7F">
        <w:rPr>
          <w:rFonts w:ascii="ＭＳ Ｐゴシック" w:eastAsia="ＭＳ Ｐゴシック" w:hAnsi="ＭＳ Ｐゴシック" w:hint="eastAsia"/>
          <w:sz w:val="21"/>
          <w:szCs w:val="21"/>
        </w:rPr>
        <w:t>本文</w:t>
      </w:r>
    </w:p>
    <w:p w14:paraId="3D42CB4B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467DC7B3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262F47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94A7725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8C9731A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35169D0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5552156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DECB2BD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C91D5FA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41CA9F1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1545922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9043AAF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24C099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A19B529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747B9AB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5AA8B73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7AB46256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752D79D8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CA8565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11063A9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701FEE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29DCF05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B1BD57F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DA4B71" w14:textId="77777777"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14:paraId="694072CE" w14:textId="36861903" w:rsidR="001706AE" w:rsidRDefault="00B2752E" w:rsidP="003129C2">
      <w:pPr>
        <w:spacing w:line="360" w:lineRule="exact"/>
        <w:ind w:right="5" w:firstLine="400"/>
        <w:rPr>
          <w:rFonts w:ascii="ＭＳ Ｐ明朝" w:eastAsia="ＭＳ Ｐ明朝" w:hAnsi="ＭＳ Ｐ明朝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 xml:space="preserve">ポスター　　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1CD82983" w14:textId="011829B3" w:rsidR="00720294" w:rsidRPr="001E0887" w:rsidRDefault="00720294" w:rsidP="003129C2">
      <w:pPr>
        <w:spacing w:line="360" w:lineRule="exact"/>
        <w:ind w:right="5" w:firstLine="400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720294">
        <w:rPr>
          <w:rFonts w:ascii="HGPｺﾞｼｯｸE" w:eastAsia="HGPｺﾞｼｯｸE" w:hAnsi="HGPｺﾞｼｯｸE" w:hint="eastAsia"/>
          <w:sz w:val="20"/>
          <w:szCs w:val="20"/>
        </w:rPr>
        <w:t>■個人情報の取扱いについての同意が必要です。</w:t>
      </w:r>
      <w:r w:rsidRPr="007F7BF7">
        <w:rPr>
          <w:rFonts w:asciiTheme="minorEastAsia" w:eastAsiaTheme="minorEastAsia" w:hAnsiTheme="minorEastAsia" w:hint="eastAsia"/>
          <w:b/>
          <w:bCs/>
          <w:sz w:val="28"/>
          <w:szCs w:val="28"/>
        </w:rPr>
        <w:t>□</w:t>
      </w:r>
      <w:r w:rsidR="007F7BF7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7F7BF7">
        <w:rPr>
          <w:rFonts w:asciiTheme="minorEastAsia" w:eastAsiaTheme="minorEastAsia" w:hAnsiTheme="minorEastAsia" w:hint="eastAsia"/>
          <w:b/>
          <w:bCs/>
        </w:rPr>
        <w:t>同意する</w:t>
      </w:r>
      <w:r w:rsidR="00321151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B95725" w:rsidRPr="001E0887">
          <w:rPr>
            <w:rStyle w:val="aa"/>
            <w:rFonts w:ascii="HGS創英角ｺﾞｼｯｸUB" w:eastAsia="HGS創英角ｺﾞｼｯｸUB" w:hAnsi="HGS創英角ｺﾞｼｯｸUB"/>
            <w:sz w:val="18"/>
            <w:szCs w:val="18"/>
          </w:rPr>
          <w:t>https://www.jcancer.jp/privacy</w:t>
        </w:r>
      </w:hyperlink>
    </w:p>
    <w:sectPr w:rsidR="00720294" w:rsidRPr="001E0887" w:rsidSect="008333D5">
      <w:footerReference w:type="even" r:id="rId8"/>
      <w:footerReference w:type="default" r:id="rId9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E48F" w14:textId="77777777" w:rsidR="00CC2774" w:rsidRDefault="00CC2774" w:rsidP="0020240F">
      <w:r>
        <w:separator/>
      </w:r>
    </w:p>
  </w:endnote>
  <w:endnote w:type="continuationSeparator" w:id="0">
    <w:p w14:paraId="4D5C8DF1" w14:textId="77777777" w:rsidR="00CC2774" w:rsidRDefault="00CC2774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9456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F77611" w14:textId="77777777"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96F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F1">
      <w:rPr>
        <w:rStyle w:val="a5"/>
        <w:noProof/>
      </w:rPr>
      <w:t>1</w:t>
    </w:r>
    <w:r>
      <w:rPr>
        <w:rStyle w:val="a5"/>
      </w:rPr>
      <w:fldChar w:fldCharType="end"/>
    </w:r>
  </w:p>
  <w:p w14:paraId="52581B34" w14:textId="77777777"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18C6" w14:textId="77777777" w:rsidR="00CC2774" w:rsidRDefault="00CC2774" w:rsidP="0020240F">
      <w:r>
        <w:separator/>
      </w:r>
    </w:p>
  </w:footnote>
  <w:footnote w:type="continuationSeparator" w:id="0">
    <w:p w14:paraId="063AB722" w14:textId="77777777" w:rsidR="00CC2774" w:rsidRDefault="00CC2774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3"/>
    <w:rsid w:val="00063132"/>
    <w:rsid w:val="00077103"/>
    <w:rsid w:val="00090A3C"/>
    <w:rsid w:val="00094B9C"/>
    <w:rsid w:val="000B4F04"/>
    <w:rsid w:val="000E6200"/>
    <w:rsid w:val="000F4EF1"/>
    <w:rsid w:val="00111272"/>
    <w:rsid w:val="00133F33"/>
    <w:rsid w:val="001706AE"/>
    <w:rsid w:val="00182817"/>
    <w:rsid w:val="001A37E3"/>
    <w:rsid w:val="001E0887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21151"/>
    <w:rsid w:val="00345BB8"/>
    <w:rsid w:val="003632C5"/>
    <w:rsid w:val="003D6F87"/>
    <w:rsid w:val="003E6772"/>
    <w:rsid w:val="00411472"/>
    <w:rsid w:val="004602B6"/>
    <w:rsid w:val="00497B03"/>
    <w:rsid w:val="004E4805"/>
    <w:rsid w:val="004F546A"/>
    <w:rsid w:val="00505058"/>
    <w:rsid w:val="005365A0"/>
    <w:rsid w:val="005641D9"/>
    <w:rsid w:val="00571BD6"/>
    <w:rsid w:val="00573E41"/>
    <w:rsid w:val="005B1E49"/>
    <w:rsid w:val="005B2E12"/>
    <w:rsid w:val="005C4AF1"/>
    <w:rsid w:val="00600412"/>
    <w:rsid w:val="00635340"/>
    <w:rsid w:val="00671A33"/>
    <w:rsid w:val="006757D2"/>
    <w:rsid w:val="00691828"/>
    <w:rsid w:val="006D00A0"/>
    <w:rsid w:val="006D3D5A"/>
    <w:rsid w:val="00707447"/>
    <w:rsid w:val="00720294"/>
    <w:rsid w:val="00725A5D"/>
    <w:rsid w:val="00794FF8"/>
    <w:rsid w:val="007C501E"/>
    <w:rsid w:val="007E4A7F"/>
    <w:rsid w:val="007E5685"/>
    <w:rsid w:val="007F7BF7"/>
    <w:rsid w:val="008119B9"/>
    <w:rsid w:val="0081459E"/>
    <w:rsid w:val="00816959"/>
    <w:rsid w:val="00817266"/>
    <w:rsid w:val="008333D5"/>
    <w:rsid w:val="008568E0"/>
    <w:rsid w:val="008B7476"/>
    <w:rsid w:val="008C7540"/>
    <w:rsid w:val="008D13CC"/>
    <w:rsid w:val="008E2C12"/>
    <w:rsid w:val="00907EF1"/>
    <w:rsid w:val="0098048A"/>
    <w:rsid w:val="009C61C9"/>
    <w:rsid w:val="009F6150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8046E"/>
    <w:rsid w:val="00B95725"/>
    <w:rsid w:val="00BC4844"/>
    <w:rsid w:val="00BF3A55"/>
    <w:rsid w:val="00BF55F5"/>
    <w:rsid w:val="00C348F6"/>
    <w:rsid w:val="00C529AB"/>
    <w:rsid w:val="00CB6166"/>
    <w:rsid w:val="00CC2774"/>
    <w:rsid w:val="00D14108"/>
    <w:rsid w:val="00D35AC2"/>
    <w:rsid w:val="00D94A2A"/>
    <w:rsid w:val="00DE0186"/>
    <w:rsid w:val="00DE48BA"/>
    <w:rsid w:val="00DF0BC6"/>
    <w:rsid w:val="00DF5D32"/>
    <w:rsid w:val="00DF64CE"/>
    <w:rsid w:val="00E10A1F"/>
    <w:rsid w:val="00E501C7"/>
    <w:rsid w:val="00EA3DAC"/>
    <w:rsid w:val="00EE0402"/>
    <w:rsid w:val="00EE2528"/>
    <w:rsid w:val="00EE34D4"/>
    <w:rsid w:val="00F0121B"/>
    <w:rsid w:val="00F41F60"/>
    <w:rsid w:val="00F62B45"/>
    <w:rsid w:val="00F8301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2F36E"/>
  <w14:defaultImageDpi w14:val="330"/>
  <w15:docId w15:val="{80551494-F336-47FD-8A5F-95DF361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957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57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E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cancer.jp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69DC-117B-41BB-8B2B-F4F61EA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</Template>
  <TotalTime>47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aso</cp:lastModifiedBy>
  <cp:revision>13</cp:revision>
  <cp:lastPrinted>2022-05-24T05:43:00Z</cp:lastPrinted>
  <dcterms:created xsi:type="dcterms:W3CDTF">2021-05-17T06:22:00Z</dcterms:created>
  <dcterms:modified xsi:type="dcterms:W3CDTF">2023-05-27T06:05:00Z</dcterms:modified>
</cp:coreProperties>
</file>